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C05" w:rsidRDefault="00D30C05">
      <w:bookmarkStart w:id="0" w:name="_GoBack"/>
      <w:bookmarkEnd w:id="0"/>
    </w:p>
    <w:p w:rsidR="00000000" w:rsidRDefault="00A07D52">
      <w:pPr>
        <w:sectPr w:rsidR="00000000">
          <w:pgSz w:w="11906" w:h="16838"/>
          <w:pgMar w:top="284" w:right="794" w:bottom="794" w:left="964" w:header="720" w:footer="720" w:gutter="0"/>
          <w:cols w:space="720"/>
        </w:sectPr>
      </w:pPr>
    </w:p>
    <w:p w:rsidR="00D30C05" w:rsidRDefault="00A07D52">
      <w:pPr>
        <w:pStyle w:val="1"/>
      </w:pPr>
      <w:r>
        <w:t xml:space="preserve">Постановление Администрации г. Сургута от 17 ноября 2020 г. № 8291 «Об учреждении и порядке назначения и выплаты именной стипендии имени А.С. Знаменского учащимся муниципальных </w:t>
      </w:r>
      <w:r>
        <w:t>образовательных учреждений города, подведомственных департаменту образования, на 2021 - 2026 годы»</w:t>
      </w:r>
    </w:p>
    <w:p w:rsidR="00000000" w:rsidRDefault="00A07D52">
      <w:pPr>
        <w:sectPr w:rsidR="00000000">
          <w:type w:val="continuous"/>
          <w:pgSz w:w="11906" w:h="16838"/>
          <w:pgMar w:top="284" w:right="794" w:bottom="794" w:left="794" w:header="720" w:footer="720" w:gutter="0"/>
          <w:cols w:space="720"/>
        </w:sectPr>
      </w:pPr>
    </w:p>
    <w:p w:rsidR="00D30C05" w:rsidRDefault="00A07D52">
      <w:pPr>
        <w:pStyle w:val="aa"/>
        <w:shd w:val="clear" w:color="auto" w:fill="FFFFFF"/>
      </w:pPr>
      <w:r>
        <w:t>С изменениями и дополнениями от: 6 октября 2021 г., 6 октября 2022 г., 30 августа 2023 г.</w:t>
      </w:r>
    </w:p>
    <w:p w:rsidR="00000000" w:rsidRDefault="00A07D52">
      <w:pPr>
        <w:sectPr w:rsidR="00000000">
          <w:type w:val="continuous"/>
          <w:pgSz w:w="11906" w:h="16838"/>
          <w:pgMar w:top="284" w:right="794" w:bottom="794" w:left="794" w:header="720" w:footer="720" w:gutter="0"/>
          <w:cols w:space="720"/>
        </w:sectPr>
      </w:pPr>
    </w:p>
    <w:p w:rsidR="00D30C05" w:rsidRDefault="00D30C05">
      <w:pPr>
        <w:tabs>
          <w:tab w:val="left" w:pos="4305"/>
        </w:tabs>
      </w:pPr>
    </w:p>
    <w:p w:rsidR="00D30C05" w:rsidRDefault="00A07D52">
      <w:pPr>
        <w:tabs>
          <w:tab w:val="left" w:pos="1230"/>
          <w:tab w:val="left" w:pos="4305"/>
        </w:tabs>
      </w:pPr>
      <w:r>
        <w:tab/>
      </w:r>
    </w:p>
    <w:p w:rsidR="00000000" w:rsidRDefault="00A07D52">
      <w:pPr>
        <w:sectPr w:rsidR="00000000">
          <w:type w:val="continuous"/>
          <w:pgSz w:w="11906" w:h="16838"/>
          <w:pgMar w:top="284" w:right="794" w:bottom="794" w:left="964" w:header="720" w:footer="720" w:gutter="0"/>
          <w:cols w:space="720"/>
        </w:sectPr>
      </w:pPr>
    </w:p>
    <w:p w:rsidR="00D30C05" w:rsidRDefault="00A07D52">
      <w:pPr>
        <w:pStyle w:val="a3"/>
      </w:pPr>
      <w:r>
        <w:t xml:space="preserve">В соответствии с </w:t>
      </w:r>
      <w:hyperlink r:id="rId6" w:history="1">
        <w:r>
          <w:t>пунктом 5 части 2 статьи 34</w:t>
        </w:r>
      </w:hyperlink>
      <w:r>
        <w:t xml:space="preserve">, </w:t>
      </w:r>
      <w:hyperlink r:id="rId7" w:history="1">
        <w:r>
          <w:t>статьей 36</w:t>
        </w:r>
      </w:hyperlink>
      <w:r>
        <w:t xml:space="preserve">, </w:t>
      </w:r>
      <w:hyperlink r:id="rId8" w:history="1">
        <w:r>
          <w:t>частью 4 статьи 7</w:t>
        </w:r>
        <w:r>
          <w:t>7</w:t>
        </w:r>
      </w:hyperlink>
      <w:r>
        <w:t xml:space="preserve"> Федерального закона от 29.12.2012 № 273-ФЗ «Об образовании в Российской Федерации», </w:t>
      </w:r>
      <w:hyperlink r:id="rId9" w:history="1">
        <w:r>
          <w:t>распоряжением</w:t>
        </w:r>
      </w:hyperlink>
      <w:r>
        <w:t xml:space="preserve"> Администрации города от 30.12.2005 № 3686 «Об утверждении Регламента Администра</w:t>
      </w:r>
      <w:r>
        <w:t>ции города», в целях стимулирования учащихся муниципальных образовательных учреждений города, подведомственных департаменту образования, за отличные успехи в учебе и достижение высоких показателей в интеллектуальной, исследовательской деятельности:</w:t>
      </w:r>
      <w:r>
        <w:tab/>
      </w:r>
    </w:p>
    <w:p w:rsidR="00000000" w:rsidRDefault="00A07D52">
      <w:pPr>
        <w:sectPr w:rsidR="00000000">
          <w:type w:val="continuous"/>
          <w:pgSz w:w="11906" w:h="16838"/>
          <w:pgMar w:top="284" w:right="794" w:bottom="794" w:left="964" w:header="720" w:footer="720" w:gutter="0"/>
          <w:cols w:space="720"/>
        </w:sectPr>
      </w:pPr>
    </w:p>
    <w:p w:rsidR="00D30C05" w:rsidRDefault="00A07D52">
      <w:pPr>
        <w:pStyle w:val="a3"/>
      </w:pPr>
      <w:r>
        <w:t>1. Уч</w:t>
      </w:r>
      <w:r>
        <w:t xml:space="preserve">редить именную стипендию имени А.С. Знаменского учащимся муниципальных образовательных учреждений города, подведомственных департаменту образования, </w:t>
      </w:r>
      <w:r>
        <w:br/>
      </w:r>
      <w:r>
        <w:t>на 2021 - 2026 годы:</w:t>
      </w:r>
    </w:p>
    <w:p w:rsidR="00D30C05" w:rsidRDefault="00A07D52">
      <w:pPr>
        <w:pStyle w:val="a3"/>
      </w:pPr>
      <w:r>
        <w:t>- за отличные успехи в учебе;</w:t>
      </w:r>
    </w:p>
    <w:p w:rsidR="00D30C05" w:rsidRDefault="00A07D52">
      <w:pPr>
        <w:pStyle w:val="a3"/>
      </w:pPr>
      <w:bookmarkStart w:id="1" w:name="anchor13"/>
      <w:bookmarkEnd w:id="1"/>
      <w:r>
        <w:t>- за достижение высоких показателей в интеллектуальной,</w:t>
      </w:r>
      <w:r>
        <w:t xml:space="preserve"> исследовательской деятельности.</w:t>
      </w:r>
    </w:p>
    <w:p w:rsidR="00D30C05" w:rsidRDefault="00A07D52">
      <w:pPr>
        <w:pStyle w:val="a3"/>
      </w:pPr>
      <w:bookmarkStart w:id="2" w:name="anchor2"/>
      <w:bookmarkEnd w:id="2"/>
      <w:r>
        <w:t xml:space="preserve">2. Именная стипендия имени А.С. Знаменского назначается и выплачивается учащимся муниципальных образовательных учреждений города по одному из оснований, перечисленных </w:t>
      </w:r>
      <w:r>
        <w:br/>
      </w:r>
      <w:r>
        <w:t xml:space="preserve">в </w:t>
      </w:r>
      <w:hyperlink r:id="rId10" w:history="1">
        <w:r>
          <w:t>пункте 1</w:t>
        </w:r>
      </w:hyperlink>
      <w:r>
        <w:t>, наибольшим размер</w:t>
      </w:r>
      <w:r>
        <w:t>ом стипендии.</w:t>
      </w:r>
    </w:p>
    <w:p w:rsidR="00D30C05" w:rsidRDefault="00A07D52">
      <w:pPr>
        <w:pStyle w:val="a3"/>
      </w:pPr>
      <w:bookmarkStart w:id="3" w:name="anchor3"/>
      <w:bookmarkEnd w:id="3"/>
      <w:r>
        <w:t>3. Утвердить:</w:t>
      </w:r>
    </w:p>
    <w:p w:rsidR="00D30C05" w:rsidRDefault="00A07D52">
      <w:pPr>
        <w:pStyle w:val="a3"/>
      </w:pPr>
      <w:bookmarkStart w:id="4" w:name="anchor31"/>
      <w:bookmarkEnd w:id="4"/>
      <w:r>
        <w:t xml:space="preserve">3.1. Положение о порядке назначения и выплаты именной стипендии имени А.С. Знаменского учащимся муниципальных общеобразовательных учреждений города, подведомственных департаменту образования, за отличные успехи в учебе согласно </w:t>
      </w:r>
      <w:hyperlink r:id="rId11" w:history="1">
        <w:r>
          <w:t>приложению 1</w:t>
        </w:r>
      </w:hyperlink>
      <w:r>
        <w:t>.</w:t>
      </w:r>
    </w:p>
    <w:p w:rsidR="00000000" w:rsidRDefault="00A07D52">
      <w:pPr>
        <w:sectPr w:rsidR="00000000">
          <w:type w:val="continuous"/>
          <w:pgSz w:w="11906" w:h="16838"/>
          <w:pgMar w:top="284" w:right="794" w:bottom="794" w:left="794" w:header="720" w:footer="720" w:gutter="0"/>
          <w:cols w:space="720"/>
        </w:sectPr>
      </w:pPr>
    </w:p>
    <w:p w:rsidR="00D30C05" w:rsidRDefault="00A07D52">
      <w:pPr>
        <w:pStyle w:val="a3"/>
      </w:pPr>
      <w:r>
        <w:t xml:space="preserve">3.2. Положение о порядке назначения и выплаты именной стипендии имени А.С. Знаменского учащимся муниципальных образовательных учреждений города, подведомственных департаменту образования, за достижение высоких </w:t>
      </w:r>
      <w:r>
        <w:t xml:space="preserve">показателей в интеллектуальной, исследовательской деятельности согласно </w:t>
      </w:r>
      <w:hyperlink r:id="rId12" w:history="1">
        <w:r>
          <w:t>приложению 2</w:t>
        </w:r>
      </w:hyperlink>
      <w:r>
        <w:t>.</w:t>
      </w:r>
    </w:p>
    <w:p w:rsidR="00000000" w:rsidRDefault="00A07D52">
      <w:pPr>
        <w:sectPr w:rsidR="00000000">
          <w:type w:val="continuous"/>
          <w:pgSz w:w="11906" w:h="16838"/>
          <w:pgMar w:top="284" w:right="794" w:bottom="794" w:left="794" w:header="720" w:footer="720" w:gutter="0"/>
          <w:cols w:space="720"/>
        </w:sectPr>
      </w:pPr>
    </w:p>
    <w:p w:rsidR="00D30C05" w:rsidRDefault="00A07D52">
      <w:pPr>
        <w:pStyle w:val="a3"/>
      </w:pPr>
      <w:r>
        <w:t>4. Департаменту образования осуществлять финансовое обеспечение расходных обязательств, связанных с реализацией настоящего постановления, за</w:t>
      </w:r>
      <w:r>
        <w:t xml:space="preserve"> счет бюджетных ассигнований, предусмотренных в установленном порядке в бюджете городского округа Сургут Ханты-Мансийского автономного округа - Югры.</w:t>
      </w:r>
    </w:p>
    <w:p w:rsidR="00D30C05" w:rsidRDefault="00A07D52">
      <w:pPr>
        <w:pStyle w:val="a3"/>
      </w:pPr>
      <w:bookmarkStart w:id="5" w:name="anchor5"/>
      <w:bookmarkEnd w:id="5"/>
      <w:r>
        <w:t>5. Признать утратившими силу постановления Администрации города:</w:t>
      </w:r>
    </w:p>
    <w:p w:rsidR="00D30C05" w:rsidRDefault="00A07D52">
      <w:pPr>
        <w:pStyle w:val="a3"/>
      </w:pPr>
      <w:bookmarkStart w:id="6" w:name="anchor51"/>
      <w:bookmarkEnd w:id="6"/>
      <w:r>
        <w:t xml:space="preserve">- </w:t>
      </w:r>
      <w:hyperlink r:id="rId13" w:history="1">
        <w:r>
          <w:t>от 12.07.2017 № 6039</w:t>
        </w:r>
      </w:hyperlink>
      <w:r>
        <w:t xml:space="preserve"> «Об учреждении и порядке выплаты именной стипендии имени А.С. Знаменского учащимся муниципальных образовательных учреждений города, подведомственных департаменту образования Администрации города, н</w:t>
      </w:r>
      <w:r>
        <w:t>а 2017 - 2020 годы»;</w:t>
      </w:r>
    </w:p>
    <w:p w:rsidR="00D30C05" w:rsidRDefault="00A07D52">
      <w:pPr>
        <w:pStyle w:val="a3"/>
      </w:pPr>
      <w:bookmarkStart w:id="7" w:name="anchor52"/>
      <w:bookmarkEnd w:id="7"/>
      <w:r>
        <w:t xml:space="preserve">- </w:t>
      </w:r>
      <w:hyperlink r:id="rId14" w:history="1">
        <w:r>
          <w:t>от 03.12.2018 № 9253</w:t>
        </w:r>
      </w:hyperlink>
      <w:r>
        <w:t xml:space="preserve"> «О внесении изменений в постановление Администрации города </w:t>
      </w:r>
      <w:r>
        <w:br/>
      </w:r>
      <w:r>
        <w:t>от 12.07.2017 № 6039 «Об учреждении и порядке выплаты именной стипендии име</w:t>
      </w:r>
      <w:r>
        <w:t>ни А.С. Знаменского учащимся муниципальных образовательных учреждений города, подведомственных департаменту образования Администрации города, на 2017 - 2020 годы»;</w:t>
      </w:r>
    </w:p>
    <w:p w:rsidR="00D30C05" w:rsidRDefault="00A07D52">
      <w:pPr>
        <w:pStyle w:val="a3"/>
      </w:pPr>
      <w:bookmarkStart w:id="8" w:name="anchor53"/>
      <w:bookmarkEnd w:id="8"/>
      <w:r>
        <w:t xml:space="preserve">- </w:t>
      </w:r>
      <w:hyperlink r:id="rId15" w:history="1">
        <w:r>
          <w:t>от 10.12.2019</w:t>
        </w:r>
        <w:r>
          <w:t xml:space="preserve"> № 9268</w:t>
        </w:r>
      </w:hyperlink>
      <w:r>
        <w:t xml:space="preserve"> «О внесении изменений в постановление Администрации города </w:t>
      </w:r>
      <w:r>
        <w:br/>
      </w:r>
      <w:r>
        <w:t>от 12.07.2017 № 6039 «Об учреждении и порядке выплаты именной стипендии имени А.С. Знаменского учащимся муниципальных образовательных учреждений города, подведомственных департаменту образ</w:t>
      </w:r>
      <w:r>
        <w:t>ования Администрации города, на 2017 - 2021 годы».</w:t>
      </w:r>
    </w:p>
    <w:p w:rsidR="00D30C05" w:rsidRDefault="00A07D52">
      <w:pPr>
        <w:pStyle w:val="a3"/>
      </w:pPr>
      <w:bookmarkStart w:id="9" w:name="anchor6"/>
      <w:bookmarkEnd w:id="9"/>
      <w:r>
        <w:t>6. Настоящее постановление вступает в силу с 01.01.2021.</w:t>
      </w:r>
    </w:p>
    <w:p w:rsidR="00D30C05" w:rsidRDefault="00A07D52">
      <w:pPr>
        <w:pStyle w:val="a3"/>
      </w:pPr>
      <w:bookmarkStart w:id="10" w:name="anchor7"/>
      <w:bookmarkEnd w:id="10"/>
      <w:r>
        <w:t xml:space="preserve">7. Управлению массовых коммуникаций разместить настоящее постановление на официальном портале Администрации города: </w:t>
      </w:r>
      <w:hyperlink r:id="rId16" w:history="1">
        <w:r>
          <w:t>www.admsurgut.ru</w:t>
        </w:r>
      </w:hyperlink>
      <w:r>
        <w:t xml:space="preserve"> </w:t>
      </w:r>
    </w:p>
    <w:p w:rsidR="00D30C05" w:rsidRDefault="00A07D52">
      <w:pPr>
        <w:pStyle w:val="a3"/>
      </w:pPr>
      <w:bookmarkStart w:id="11" w:name="anchor8"/>
      <w:bookmarkEnd w:id="11"/>
      <w:r>
        <w:t xml:space="preserve">8. Муниципальному казенному учреждению «Наш город» </w:t>
      </w:r>
      <w:hyperlink r:id="rId17" w:history="1">
        <w:r>
          <w:t>опубликовать</w:t>
        </w:r>
      </w:hyperlink>
      <w:r>
        <w:t xml:space="preserve"> настоящее постановление в газете «Сургутские ведомости».</w:t>
      </w:r>
      <w:bookmarkStart w:id="12" w:name="anchor9"/>
      <w:bookmarkEnd w:id="12"/>
    </w:p>
    <w:p w:rsidR="00D30C05" w:rsidRDefault="00A07D52">
      <w:pPr>
        <w:pStyle w:val="a3"/>
      </w:pPr>
      <w:r>
        <w:t>9. Контроль за выполнением пост</w:t>
      </w:r>
      <w:r>
        <w:t>ановления возложить на заместителя Главы города, курирующего социальную сферу.</w:t>
      </w:r>
    </w:p>
    <w:p w:rsidR="00D30C05" w:rsidRDefault="00D30C05">
      <w:pPr>
        <w:pStyle w:val="a3"/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3"/>
        <w:gridCol w:w="3402"/>
      </w:tblGrid>
      <w:tr w:rsidR="00D30C05">
        <w:tblPrEx>
          <w:tblCellMar>
            <w:top w:w="0" w:type="dxa"/>
            <w:bottom w:w="0" w:type="dxa"/>
          </w:tblCellMar>
        </w:tblPrEx>
        <w:tc>
          <w:tcPr>
            <w:tcW w:w="68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0C05" w:rsidRDefault="00A07D52">
            <w:pPr>
              <w:pStyle w:val="a7"/>
            </w:pPr>
            <w:r>
              <w:t>Глава города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0C05" w:rsidRDefault="00A07D52">
            <w:pPr>
              <w:pStyle w:val="a3"/>
              <w:ind w:firstLine="0"/>
              <w:jc w:val="right"/>
            </w:pPr>
            <w:r>
              <w:t>В.Н. Шувалов</w:t>
            </w:r>
          </w:p>
        </w:tc>
      </w:tr>
    </w:tbl>
    <w:p w:rsidR="00D30C05" w:rsidRDefault="00D30C05">
      <w:pPr>
        <w:ind w:left="5812"/>
      </w:pPr>
      <w:bookmarkStart w:id="13" w:name="anchor1000"/>
      <w:bookmarkEnd w:id="13"/>
    </w:p>
    <w:p w:rsidR="00D30C05" w:rsidRDefault="00A07D52">
      <w:pPr>
        <w:ind w:left="5812"/>
      </w:pPr>
      <w:r>
        <w:t xml:space="preserve">Приложение 1 </w:t>
      </w:r>
    </w:p>
    <w:p w:rsidR="00D30C05" w:rsidRDefault="00A07D52">
      <w:pPr>
        <w:ind w:left="5812"/>
      </w:pPr>
      <w:r>
        <w:t xml:space="preserve">к </w:t>
      </w:r>
      <w:hyperlink r:id="rId18" w:history="1">
        <w:r>
          <w:t>постановлению</w:t>
        </w:r>
      </w:hyperlink>
      <w:r>
        <w:t xml:space="preserve"> Администрации г. Сургута от 17 ноября 2020 г. № 8291</w:t>
      </w:r>
    </w:p>
    <w:p w:rsidR="00D30C05" w:rsidRDefault="00D30C05">
      <w:pPr>
        <w:pStyle w:val="a3"/>
      </w:pPr>
    </w:p>
    <w:p w:rsidR="00D30C05" w:rsidRDefault="00A07D52">
      <w:pPr>
        <w:pStyle w:val="1"/>
      </w:pPr>
      <w:r>
        <w:t xml:space="preserve">Положение о порядке назначения и </w:t>
      </w:r>
      <w:r>
        <w:t>выплаты именной стипендии имени А.С. Знаменского учащимся муниципальных общеобразовательных учреждений города, подведомственных департаменту образования, за отличные успехи в учебе (далее - положение)</w:t>
      </w:r>
    </w:p>
    <w:p w:rsidR="00000000" w:rsidRDefault="00A07D52">
      <w:pPr>
        <w:sectPr w:rsidR="00000000">
          <w:type w:val="continuous"/>
          <w:pgSz w:w="11906" w:h="16838"/>
          <w:pgMar w:top="284" w:right="707" w:bottom="794" w:left="794" w:header="720" w:footer="720" w:gutter="0"/>
          <w:cols w:space="720"/>
        </w:sectPr>
      </w:pPr>
    </w:p>
    <w:p w:rsidR="00D30C05" w:rsidRDefault="00A07D52">
      <w:pPr>
        <w:pStyle w:val="1"/>
      </w:pPr>
      <w:bookmarkStart w:id="14" w:name="anchor1001"/>
      <w:bookmarkEnd w:id="14"/>
      <w:r>
        <w:t>Раздел I. Общие положения</w:t>
      </w:r>
    </w:p>
    <w:p w:rsidR="00D30C05" w:rsidRDefault="00A07D52">
      <w:pPr>
        <w:pStyle w:val="a3"/>
      </w:pPr>
      <w:bookmarkStart w:id="15" w:name="anchor1011"/>
      <w:bookmarkEnd w:id="15"/>
      <w:r>
        <w:t>1. Настоящее положение опред</w:t>
      </w:r>
      <w:r>
        <w:t>еляет порядок назначения и выплаты учащимся именной стипендии имени А.С. Знаменского за отличные успехи в учебе (далее - стипендия).</w:t>
      </w:r>
    </w:p>
    <w:p w:rsidR="00D30C05" w:rsidRDefault="00A07D52">
      <w:pPr>
        <w:pStyle w:val="a3"/>
      </w:pPr>
      <w:bookmarkStart w:id="16" w:name="anchor1012"/>
      <w:bookmarkEnd w:id="16"/>
      <w:r>
        <w:t>2. Действие настоящего положения распространяется на учащихся муниципальных общеобразовательных учреждений города, подведом</w:t>
      </w:r>
      <w:r>
        <w:t xml:space="preserve">ственных департаменту образования </w:t>
      </w:r>
      <w:r>
        <w:br/>
      </w:r>
      <w:r>
        <w:t>(далее - общеобразовательные учреждения).</w:t>
      </w:r>
    </w:p>
    <w:p w:rsidR="00D30C05" w:rsidRDefault="00A07D52">
      <w:pPr>
        <w:pStyle w:val="a3"/>
      </w:pPr>
      <w:bookmarkStart w:id="17" w:name="anchor1013"/>
      <w:bookmarkEnd w:id="17"/>
      <w:r>
        <w:t>3. Стипендия выплачивается с целью стимулирования учащихся общеобразовательных учреждений за отличные успехи в учебе.</w:t>
      </w:r>
    </w:p>
    <w:p w:rsidR="00D30C05" w:rsidRDefault="00A07D52">
      <w:pPr>
        <w:pStyle w:val="a3"/>
      </w:pPr>
      <w:bookmarkStart w:id="18" w:name="anchor1014"/>
      <w:bookmarkEnd w:id="18"/>
      <w:r>
        <w:t>4. Финансовое обеспечение стипендии производится за счет сред</w:t>
      </w:r>
      <w:r>
        <w:t xml:space="preserve">ств местного бюджета </w:t>
      </w:r>
      <w:r>
        <w:br/>
      </w:r>
      <w:r>
        <w:t xml:space="preserve">в рамках реализации </w:t>
      </w:r>
      <w:hyperlink r:id="rId19" w:history="1">
        <w:r>
          <w:t>муниципальной программы</w:t>
        </w:r>
      </w:hyperlink>
      <w:r>
        <w:t xml:space="preserve"> «Развитие образования города Сургута на период до 2030 года», утвержденной </w:t>
      </w:r>
      <w:hyperlink r:id="rId20" w:history="1">
        <w:r>
          <w:t>постановлением</w:t>
        </w:r>
      </w:hyperlink>
      <w:r>
        <w:t xml:space="preserve"> Администрации города от 13.12.2013 № 8993.</w:t>
      </w:r>
    </w:p>
    <w:p w:rsidR="00D30C05" w:rsidRDefault="00A07D52">
      <w:pPr>
        <w:pStyle w:val="a3"/>
      </w:pPr>
      <w:bookmarkStart w:id="19" w:name="anchor1015"/>
      <w:bookmarkEnd w:id="19"/>
      <w:r>
        <w:t>5. Выплата стипендии учащимся общеобразовательных учреждений производится ежеквартально муниципальным казенным учреждением «Управление учёта и отчётности об</w:t>
      </w:r>
      <w:r>
        <w:t>разовательных учреждений» за счет бюджетных ассигнований, предусмотренных на данные цели в бюджетной смете указанного учреждения, путем перечисления на лицевые счета:</w:t>
      </w:r>
    </w:p>
    <w:p w:rsidR="00D30C05" w:rsidRDefault="00A07D52">
      <w:pPr>
        <w:pStyle w:val="a3"/>
      </w:pPr>
      <w:r>
        <w:t>- одного из родителей (законных представителей) учащихся, не достигших возраста четырнадц</w:t>
      </w:r>
      <w:r>
        <w:t>ати лет, открытые в кредитных организациях города;</w:t>
      </w:r>
    </w:p>
    <w:p w:rsidR="00D30C05" w:rsidRDefault="00A07D52">
      <w:pPr>
        <w:pStyle w:val="a3"/>
      </w:pPr>
      <w:r>
        <w:t>- учащихся, достигших возраста четырнадцати лет и старше, открытые в кредитных организациях города, с письменного согласия одного из родителей (законных представителей).</w:t>
      </w:r>
    </w:p>
    <w:p w:rsidR="00D30C05" w:rsidRDefault="00D30C05">
      <w:pPr>
        <w:pStyle w:val="a3"/>
      </w:pPr>
    </w:p>
    <w:p w:rsidR="00D30C05" w:rsidRDefault="00A07D52">
      <w:pPr>
        <w:pStyle w:val="1"/>
      </w:pPr>
      <w:bookmarkStart w:id="20" w:name="anchor1002"/>
      <w:bookmarkEnd w:id="20"/>
      <w:r>
        <w:t>Раздел II. Порядок назначения стип</w:t>
      </w:r>
      <w:r>
        <w:t>ендии</w:t>
      </w:r>
    </w:p>
    <w:p w:rsidR="00D30C05" w:rsidRDefault="00A07D52">
      <w:pPr>
        <w:pStyle w:val="a3"/>
      </w:pPr>
      <w:bookmarkStart w:id="21" w:name="anchor1021"/>
      <w:bookmarkEnd w:id="21"/>
      <w:r>
        <w:t>1. Стипендия назначается учащимся 5 - 11-х классов общеобразовательных учреждений, имеющим отличные успехи в учебе (отличные отметки по всем предметам учебного плана).</w:t>
      </w:r>
    </w:p>
    <w:p w:rsidR="00D30C05" w:rsidRDefault="00A07D52">
      <w:pPr>
        <w:pStyle w:val="a3"/>
      </w:pPr>
      <w:bookmarkStart w:id="22" w:name="anchor1022"/>
      <w:bookmarkEnd w:id="22"/>
      <w:r>
        <w:t>2. Кандидаты на назначение стипендии из числа учащихся общеобразовательного учрежд</w:t>
      </w:r>
      <w:r>
        <w:t>ения утверждаются педагогическим советом общеобразовательного учреждения.</w:t>
      </w:r>
    </w:p>
    <w:p w:rsidR="00000000" w:rsidRDefault="00A07D52">
      <w:pPr>
        <w:sectPr w:rsidR="00000000">
          <w:type w:val="continuous"/>
          <w:pgSz w:w="11906" w:h="16838"/>
          <w:pgMar w:top="284" w:right="794" w:bottom="794" w:left="964" w:header="720" w:footer="720" w:gutter="0"/>
          <w:cols w:space="720"/>
        </w:sectPr>
      </w:pPr>
    </w:p>
    <w:p w:rsidR="00D30C05" w:rsidRDefault="00A07D52">
      <w:pPr>
        <w:pStyle w:val="a3"/>
        <w:tabs>
          <w:tab w:val="left" w:pos="709"/>
        </w:tabs>
      </w:pPr>
      <w:r>
        <w:t>3. Общеобразовательным учреждением представляются в департамент образования следующие документы кандидатов на назначение стипендии:</w:t>
      </w:r>
    </w:p>
    <w:p w:rsidR="00D30C05" w:rsidRDefault="00A07D52">
      <w:pPr>
        <w:pStyle w:val="a3"/>
      </w:pPr>
      <w:r>
        <w:t>- выписка из решения педагогического совета общео</w:t>
      </w:r>
      <w:r>
        <w:t xml:space="preserve">бразовательного учреждения </w:t>
      </w:r>
      <w:r>
        <w:br/>
      </w:r>
      <w:r>
        <w:t>об утверждении кандидатов на назначение стипендии;</w:t>
      </w:r>
    </w:p>
    <w:p w:rsidR="00D30C05" w:rsidRDefault="00A07D52">
      <w:pPr>
        <w:pStyle w:val="a3"/>
      </w:pPr>
      <w:bookmarkStart w:id="23" w:name="anchor233"/>
      <w:bookmarkEnd w:id="23"/>
      <w:r>
        <w:t>- выписка отметок успеваемости учащегося по итогам первого (второго) полугодия, (I и II (III и IV) четвертей, первого (второго и третьего) триместров);</w:t>
      </w:r>
    </w:p>
    <w:p w:rsidR="00D30C05" w:rsidRDefault="00A07D52">
      <w:pPr>
        <w:pStyle w:val="a3"/>
      </w:pPr>
      <w:r>
        <w:t>- копия приказа о зачисле</w:t>
      </w:r>
      <w:r>
        <w:t>нии выпускника 9-го класса в 10-й класс.</w:t>
      </w:r>
      <w:r>
        <w:tab/>
      </w:r>
    </w:p>
    <w:p w:rsidR="00000000" w:rsidRDefault="00A07D52">
      <w:pPr>
        <w:sectPr w:rsidR="00000000">
          <w:type w:val="continuous"/>
          <w:pgSz w:w="11906" w:h="16838"/>
          <w:pgMar w:top="284" w:right="794" w:bottom="794" w:left="964" w:header="720" w:footer="720" w:gutter="0"/>
          <w:cols w:space="720"/>
        </w:sectPr>
      </w:pPr>
    </w:p>
    <w:p w:rsidR="00D30C05" w:rsidRDefault="00A07D52">
      <w:pPr>
        <w:pStyle w:val="a3"/>
        <w:ind w:firstLine="851"/>
      </w:pPr>
      <w:r>
        <w:t xml:space="preserve">4. Документы на назначение стипендии представляются общеобразовательным учреждением в департамент образования в период с 10 января до 20 января текущего года (кроме выходных дней) - по итогам первого полугодия (I </w:t>
      </w:r>
      <w:r>
        <w:t>и II четвертей, первого триместра) текущего учебного года, в период с 01 июля до 25 июля текущего года (кроме выходных дней) - по итогам второго полугодия (III и IV четвертей, второго и третьего триместров) текущего учебного года.</w:t>
      </w:r>
    </w:p>
    <w:p w:rsidR="00000000" w:rsidRDefault="00A07D52">
      <w:pPr>
        <w:sectPr w:rsidR="00000000">
          <w:type w:val="continuous"/>
          <w:pgSz w:w="11906" w:h="16838"/>
          <w:pgMar w:top="284" w:right="794" w:bottom="794" w:left="794" w:header="720" w:footer="720" w:gutter="0"/>
          <w:cols w:space="720"/>
        </w:sectPr>
      </w:pPr>
    </w:p>
    <w:p w:rsidR="00D30C05" w:rsidRDefault="00A07D52">
      <w:pPr>
        <w:pStyle w:val="a3"/>
      </w:pPr>
      <w:r>
        <w:t>5.  Назначение стипендии</w:t>
      </w:r>
      <w:r>
        <w:t xml:space="preserve"> производится приказом департамента образования:</w:t>
      </w:r>
    </w:p>
    <w:p w:rsidR="00D30C05" w:rsidRDefault="00A07D52">
      <w:pPr>
        <w:pStyle w:val="a3"/>
      </w:pPr>
      <w:bookmarkStart w:id="24" w:name="anchor252"/>
      <w:bookmarkEnd w:id="24"/>
      <w:r>
        <w:t>- по итогам первого полугодия (I и II четвертей, первого триместра) текущего учебного года - не позднее 05 февраля текущего года;</w:t>
      </w:r>
    </w:p>
    <w:p w:rsidR="00D30C05" w:rsidRDefault="00A07D52">
      <w:pPr>
        <w:pStyle w:val="a3"/>
      </w:pPr>
      <w:bookmarkStart w:id="25" w:name="anchor253"/>
      <w:bookmarkEnd w:id="25"/>
      <w:r>
        <w:t xml:space="preserve">- по итогам второго полугодия (III и IV четвертей, второго и третьего </w:t>
      </w:r>
      <w:r>
        <w:t>триместров) текущего учебного года - не позднее 30 июля текущего года.</w:t>
      </w:r>
    </w:p>
    <w:p w:rsidR="00000000" w:rsidRDefault="00A07D52">
      <w:pPr>
        <w:sectPr w:rsidR="00000000">
          <w:type w:val="continuous"/>
          <w:pgSz w:w="11906" w:h="16838"/>
          <w:pgMar w:top="284" w:right="794" w:bottom="794" w:left="794" w:header="720" w:footer="720" w:gutter="0"/>
          <w:cols w:space="720"/>
        </w:sectPr>
      </w:pPr>
    </w:p>
    <w:p w:rsidR="00D30C05" w:rsidRDefault="00A07D52">
      <w:pPr>
        <w:pStyle w:val="a3"/>
      </w:pPr>
      <w:r>
        <w:t>6. Стипендия назначается:</w:t>
      </w:r>
    </w:p>
    <w:p w:rsidR="00D30C05" w:rsidRDefault="00A07D52">
      <w:pPr>
        <w:pStyle w:val="a3"/>
      </w:pPr>
      <w:bookmarkStart w:id="26" w:name="anchor262"/>
      <w:bookmarkEnd w:id="26"/>
      <w:r>
        <w:t>- по итогам первого полугодия (I и II четвертей, первого триместра) текущего учебного года - на период с 01 января по 30 июня текущего года;</w:t>
      </w:r>
    </w:p>
    <w:p w:rsidR="00D30C05" w:rsidRDefault="00D30C05">
      <w:pPr>
        <w:pStyle w:val="a3"/>
      </w:pPr>
    </w:p>
    <w:p w:rsidR="00D30C05" w:rsidRDefault="00A07D52">
      <w:pPr>
        <w:pStyle w:val="a3"/>
      </w:pPr>
      <w:bookmarkStart w:id="27" w:name="anchor263"/>
      <w:bookmarkEnd w:id="27"/>
      <w:r>
        <w:t>- по итогам втор</w:t>
      </w:r>
      <w:r>
        <w:t>ого полугодия (III и IV четвертей, второго и третьего триместров) текущего учебного года - на период с 01 июля по 31 декабря текущего года.</w:t>
      </w:r>
    </w:p>
    <w:p w:rsidR="00000000" w:rsidRDefault="00A07D52">
      <w:pPr>
        <w:sectPr w:rsidR="00000000">
          <w:type w:val="continuous"/>
          <w:pgSz w:w="11906" w:h="16838"/>
          <w:pgMar w:top="284" w:right="794" w:bottom="794" w:left="964" w:header="720" w:footer="720" w:gutter="0"/>
          <w:cols w:space="720"/>
        </w:sectPr>
      </w:pPr>
    </w:p>
    <w:p w:rsidR="00D30C05" w:rsidRDefault="00A07D52">
      <w:pPr>
        <w:pStyle w:val="a3"/>
        <w:ind w:firstLine="851"/>
      </w:pPr>
      <w:r>
        <w:t xml:space="preserve">7. При отчислении учащегося - кандидата на назначение стипендии </w:t>
      </w:r>
      <w:r>
        <w:br/>
      </w:r>
      <w:r>
        <w:t>из общеобразовательного учреждения, в котором он о</w:t>
      </w:r>
      <w:r>
        <w:t xml:space="preserve">бучался (далее - исходное общеобразовательное учреждение), до начала периода представления документов на назначение стипендии, установленного </w:t>
      </w:r>
      <w:hyperlink r:id="rId21" w:history="1">
        <w:r>
          <w:t xml:space="preserve">пунктом 4 раздела II </w:t>
        </w:r>
      </w:hyperlink>
      <w:r>
        <w:t>настоящего положения, исходным общеобразовательным учреждением в</w:t>
      </w:r>
      <w:r>
        <w:t xml:space="preserve">ыдаются родителям (законным представителям) несовершеннолетнего учащегося или совершеннолетнему учащемуся для представления </w:t>
      </w:r>
      <w:r>
        <w:br/>
      </w:r>
      <w:r>
        <w:t>при зачислении в другое подведомственное департаменту образования общеобразовательное учреждение (далее - принимающее общеобразоват</w:t>
      </w:r>
      <w:r>
        <w:t xml:space="preserve">ельное учреждение) с целью ходатайства </w:t>
      </w:r>
      <w:r>
        <w:br/>
      </w:r>
      <w:r>
        <w:t>о назначении ему стипендии:</w:t>
      </w:r>
    </w:p>
    <w:p w:rsidR="00D30C05" w:rsidRDefault="00A07D52">
      <w:pPr>
        <w:pStyle w:val="a3"/>
      </w:pPr>
      <w:r>
        <w:t xml:space="preserve">- выписка из решения педагогического совета общеобразовательного учреждения </w:t>
      </w:r>
      <w:r>
        <w:br/>
      </w:r>
      <w:r>
        <w:t>об утверждении кандидатов на назначение стипендии;</w:t>
      </w:r>
    </w:p>
    <w:p w:rsidR="00D30C05" w:rsidRDefault="00A07D52">
      <w:pPr>
        <w:pStyle w:val="a3"/>
      </w:pPr>
      <w:bookmarkStart w:id="28" w:name="anchor273"/>
      <w:bookmarkEnd w:id="28"/>
      <w:r>
        <w:t>- выписка отметок успеваемости учащегося по итогам первого (</w:t>
      </w:r>
      <w:r>
        <w:t>второго) полугодия</w:t>
      </w:r>
      <w:r>
        <w:br/>
      </w:r>
      <w:r>
        <w:t>(I и II (III и IV) четвертей, первого (второго и третьего) триместров).</w:t>
      </w:r>
    </w:p>
    <w:p w:rsidR="00D30C05" w:rsidRDefault="00A07D52">
      <w:pPr>
        <w:pStyle w:val="a3"/>
      </w:pPr>
      <w:bookmarkStart w:id="29" w:name="anchor274"/>
      <w:bookmarkEnd w:id="29"/>
      <w:r>
        <w:t>Исходное общеобразовательное учреждение в течение одного рабочего дня после получения письменного уведомления о номере и дате распорядительного акта о зачислении уча</w:t>
      </w:r>
      <w:r>
        <w:t xml:space="preserve">щегося </w:t>
      </w:r>
      <w:r>
        <w:br/>
      </w:r>
      <w:r>
        <w:t xml:space="preserve">в принимающее общеобразовательное учреждение, направленного принимающим общеобразовательным учреждением в соответствии с </w:t>
      </w:r>
      <w:hyperlink r:id="rId22" w:history="1">
        <w:r>
          <w:t>пунктом 13 раздела II</w:t>
        </w:r>
      </w:hyperlink>
      <w:r>
        <w:t xml:space="preserve"> Порядка и условий осущес</w:t>
      </w:r>
      <w:r>
        <w:t>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</w:t>
      </w:r>
      <w:r>
        <w:t xml:space="preserve">ь </w:t>
      </w:r>
      <w:r>
        <w:br/>
      </w:r>
      <w:r>
        <w:t xml:space="preserve">по образовательным программам соответствующих уровня и направленности, утвержденного </w:t>
      </w:r>
      <w:hyperlink r:id="rId23" w:history="1">
        <w:r>
          <w:t>приказом</w:t>
        </w:r>
      </w:hyperlink>
      <w:r>
        <w:t xml:space="preserve"> Министерства просвещения Российской Федерации от 06.04.2023 № 240, письменно инфо</w:t>
      </w:r>
      <w:r>
        <w:t>рмирует принимающее общеобразовательное учреждение о том, что учащийся является кандидатом на назначение стипендии (получателем стипендии).</w:t>
      </w:r>
    </w:p>
    <w:p w:rsidR="00000000" w:rsidRDefault="00A07D52">
      <w:pPr>
        <w:sectPr w:rsidR="00000000">
          <w:type w:val="continuous"/>
          <w:pgSz w:w="11906" w:h="16838"/>
          <w:pgMar w:top="284" w:right="794" w:bottom="794" w:left="964" w:header="720" w:footer="720" w:gutter="0"/>
          <w:cols w:space="720"/>
        </w:sectPr>
      </w:pPr>
    </w:p>
    <w:p w:rsidR="00D30C05" w:rsidRDefault="00A07D52">
      <w:pPr>
        <w:pStyle w:val="a3"/>
        <w:ind w:firstLine="851"/>
      </w:pPr>
      <w:r>
        <w:t xml:space="preserve">8. При зачислении кандидата на назначение стипендии (получателя стипендии) </w:t>
      </w:r>
      <w:r>
        <w:br/>
      </w:r>
      <w:r>
        <w:t>в принимающее общеобразовательное учреж</w:t>
      </w:r>
      <w:r>
        <w:t xml:space="preserve">дение, на основании представленных родителем (законным представителем) несовершеннолетнего учащегося или совершеннолетним учащимся выписки из решения педагогического совета общеобразовательного учреждения об утверждении кандидата на назначение стипендии и </w:t>
      </w:r>
      <w:r>
        <w:t>выписки отметок успеваемости учащегося по итогам первого (второго) полугодия (I и II (III и IV) четвертей, первого (второго и третьего) триместров), принимающим общеобразовательным учреждением в течение пяти рабочих дней с даты его зачисления представляютс</w:t>
      </w:r>
      <w:r>
        <w:t>я в департамент образования следующие документы для назначения ему стипендии:</w:t>
      </w:r>
    </w:p>
    <w:p w:rsidR="00D30C05" w:rsidRDefault="00A07D52">
      <w:pPr>
        <w:pStyle w:val="a3"/>
      </w:pPr>
      <w:r>
        <w:t>- ходатайство о назначении стипендии;</w:t>
      </w:r>
    </w:p>
    <w:p w:rsidR="00D30C05" w:rsidRDefault="00A07D52">
      <w:pPr>
        <w:pStyle w:val="a3"/>
      </w:pPr>
      <w:r>
        <w:t xml:space="preserve">- выписка из решения педагогического совета общеобразовательного учреждения </w:t>
      </w:r>
      <w:r>
        <w:br/>
      </w:r>
      <w:r>
        <w:t>об утверждении кандидата на назначение стипендии;</w:t>
      </w:r>
    </w:p>
    <w:p w:rsidR="00D30C05" w:rsidRDefault="00A07D52">
      <w:pPr>
        <w:pStyle w:val="a3"/>
      </w:pPr>
      <w:bookmarkStart w:id="30" w:name="anchor284"/>
      <w:bookmarkEnd w:id="30"/>
      <w:r>
        <w:t>- выписка отм</w:t>
      </w:r>
      <w:r>
        <w:t xml:space="preserve">еток успеваемости учащегося по итогам первого (второго) полугодия </w:t>
      </w:r>
      <w:r>
        <w:br/>
      </w:r>
      <w:r>
        <w:t>(I и II (III и IV) четвертей, первого (второго и третьего) триместров);</w:t>
      </w:r>
    </w:p>
    <w:p w:rsidR="00D30C05" w:rsidRDefault="00A07D52">
      <w:pPr>
        <w:pStyle w:val="a3"/>
      </w:pPr>
      <w:r>
        <w:t>- копия приказа о зачислении учащегося.</w:t>
      </w:r>
    </w:p>
    <w:p w:rsidR="00D30C05" w:rsidRDefault="00A07D52">
      <w:pPr>
        <w:pStyle w:val="a3"/>
      </w:pPr>
      <w:bookmarkStart w:id="31" w:name="anchor1029"/>
      <w:bookmarkEnd w:id="31"/>
      <w:r>
        <w:t xml:space="preserve">9. Учащимся, в отношении которых принимающим общеобразовательным учреждением </w:t>
      </w:r>
      <w:r>
        <w:t xml:space="preserve">представлены документы, указанные в </w:t>
      </w:r>
      <w:hyperlink r:id="rId24" w:history="1">
        <w:r>
          <w:t>пункте 8 раздела II</w:t>
        </w:r>
      </w:hyperlink>
      <w:r>
        <w:t xml:space="preserve"> настоящего положения, позже сроков, установленных </w:t>
      </w:r>
      <w:hyperlink r:id="rId25" w:history="1">
        <w:r>
          <w:t>пунктом 5 раздела II</w:t>
        </w:r>
      </w:hyperlink>
      <w:r>
        <w:t xml:space="preserve"> настоящего положения, стипендия назначается приказом департамента </w:t>
      </w:r>
      <w:r>
        <w:t>образования в течение пяти рабочих дней со дня получения указанных документов.</w:t>
      </w:r>
      <w:bookmarkStart w:id="32" w:name="anchor1003"/>
      <w:bookmarkEnd w:id="32"/>
      <w:r>
        <w:t xml:space="preserve">                                                                                                                                                                                  </w:t>
      </w:r>
      <w:r>
        <w:t xml:space="preserve">                     </w:t>
      </w:r>
    </w:p>
    <w:p w:rsidR="00D30C05" w:rsidRDefault="00A07D52">
      <w:pPr>
        <w:pStyle w:val="1"/>
      </w:pPr>
      <w:r>
        <w:t>Раздел III. Размер и порядок выплаты стипендии</w:t>
      </w:r>
    </w:p>
    <w:p w:rsidR="00000000" w:rsidRDefault="00A07D52">
      <w:pPr>
        <w:sectPr w:rsidR="00000000">
          <w:type w:val="continuous"/>
          <w:pgSz w:w="11906" w:h="16838"/>
          <w:pgMar w:top="284" w:right="794" w:bottom="794" w:left="964" w:header="720" w:footer="720" w:gutter="0"/>
          <w:cols w:space="720"/>
        </w:sectPr>
      </w:pPr>
    </w:p>
    <w:p w:rsidR="00D30C05" w:rsidRDefault="00A07D52">
      <w:pPr>
        <w:pStyle w:val="a3"/>
      </w:pPr>
      <w:r>
        <w:t>1. Стипендия устанавливается в следующем размере:</w:t>
      </w:r>
    </w:p>
    <w:p w:rsidR="00D30C05" w:rsidRDefault="00A07D52">
      <w:pPr>
        <w:pStyle w:val="a3"/>
      </w:pPr>
      <w:r>
        <w:t>- учащимся 5 - 9-х классов - 275 рублей в месяц;</w:t>
      </w:r>
    </w:p>
    <w:p w:rsidR="00D30C05" w:rsidRDefault="00A07D52">
      <w:pPr>
        <w:pStyle w:val="a3"/>
      </w:pPr>
      <w:r>
        <w:t>- учащимся 10 - 11-х классов - 385 рублей в месяц.</w:t>
      </w:r>
    </w:p>
    <w:p w:rsidR="00D30C05" w:rsidRDefault="00A07D52">
      <w:pPr>
        <w:pStyle w:val="a3"/>
      </w:pPr>
      <w:r>
        <w:t>Размер выплачиваемой стипендии не за</w:t>
      </w:r>
      <w:r>
        <w:t xml:space="preserve">висит от количества дней в месяце, в том числе </w:t>
      </w:r>
      <w:r>
        <w:br/>
      </w:r>
      <w:r>
        <w:t xml:space="preserve">в случае отчисления учащегося из общеобразовательного учреждения по основаниям, указанным </w:t>
      </w:r>
      <w:r>
        <w:br/>
      </w:r>
      <w:r>
        <w:t xml:space="preserve">в </w:t>
      </w:r>
      <w:hyperlink r:id="rId26" w:history="1">
        <w:r>
          <w:t>пункте 3 раздела III</w:t>
        </w:r>
      </w:hyperlink>
      <w:r>
        <w:t xml:space="preserve"> настоящего порядка.</w:t>
      </w:r>
    </w:p>
    <w:p w:rsidR="00D30C05" w:rsidRDefault="00A07D52">
      <w:pPr>
        <w:pStyle w:val="a3"/>
      </w:pPr>
      <w:bookmarkStart w:id="33" w:name="anchor1032"/>
      <w:bookmarkEnd w:id="33"/>
      <w:r>
        <w:t>2. Выплата стипендии производится:</w:t>
      </w:r>
    </w:p>
    <w:p w:rsidR="00D30C05" w:rsidRDefault="00A07D52">
      <w:pPr>
        <w:pStyle w:val="a3"/>
      </w:pPr>
      <w:r>
        <w:t>- за перио</w:t>
      </w:r>
      <w:r>
        <w:t>д с 01 января по 31 марта - до 25 апреля текущего года;</w:t>
      </w:r>
    </w:p>
    <w:p w:rsidR="00D30C05" w:rsidRDefault="00D30C05">
      <w:pPr>
        <w:pStyle w:val="a3"/>
      </w:pPr>
    </w:p>
    <w:p w:rsidR="00D30C05" w:rsidRDefault="00A07D52">
      <w:pPr>
        <w:pStyle w:val="a3"/>
      </w:pPr>
      <w:r>
        <w:t>- за период с 01 апреля по 30 июня - до 25 июля текущего года;</w:t>
      </w:r>
    </w:p>
    <w:p w:rsidR="00D30C05" w:rsidRDefault="00A07D52">
      <w:pPr>
        <w:pStyle w:val="a3"/>
      </w:pPr>
      <w:r>
        <w:t>- за период с 01 июля по 30 сентября - до 25 октября текущего года;</w:t>
      </w:r>
    </w:p>
    <w:p w:rsidR="00D30C05" w:rsidRDefault="00A07D52">
      <w:pPr>
        <w:pStyle w:val="a3"/>
      </w:pPr>
      <w:r>
        <w:t xml:space="preserve">- за период с 01 октября по 31 декабря - до 25 декабря текущего </w:t>
      </w:r>
      <w:r>
        <w:t>года.</w:t>
      </w:r>
    </w:p>
    <w:p w:rsidR="00000000" w:rsidRDefault="00A07D52">
      <w:pPr>
        <w:sectPr w:rsidR="00000000">
          <w:type w:val="continuous"/>
          <w:pgSz w:w="11906" w:h="16838"/>
          <w:pgMar w:top="284" w:right="794" w:bottom="794" w:left="964" w:header="720" w:footer="720" w:gutter="0"/>
          <w:cols w:space="720"/>
        </w:sectPr>
      </w:pPr>
    </w:p>
    <w:p w:rsidR="00D30C05" w:rsidRDefault="00A07D52">
      <w:pPr>
        <w:pStyle w:val="a3"/>
        <w:ind w:firstLine="851"/>
      </w:pPr>
      <w:r>
        <w:t>3. Выплата стипендии прекращается с первого числа месяца, следующего за месяцем отчисления учащегося из общеобразовательного учреждения, в связи:</w:t>
      </w:r>
    </w:p>
    <w:p w:rsidR="00D30C05" w:rsidRDefault="00A07D52">
      <w:pPr>
        <w:pStyle w:val="a3"/>
      </w:pPr>
      <w:r>
        <w:t>- с получением основного общего образования (завершением обучения), получением среднего общего образова</w:t>
      </w:r>
      <w:r>
        <w:t>ния (завершением обучения);</w:t>
      </w:r>
    </w:p>
    <w:p w:rsidR="00D30C05" w:rsidRDefault="00A07D52">
      <w:pPr>
        <w:pStyle w:val="a3"/>
      </w:pPr>
      <w:r>
        <w:t xml:space="preserve">- с досрочным прекращением образовательных отношений по инициативе учащегося </w:t>
      </w:r>
      <w:r>
        <w:br/>
      </w:r>
      <w:r>
        <w:t>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</w:t>
      </w:r>
      <w:r>
        <w:t>й программы в другую организацию, осуществляющую образовательную деятельность;</w:t>
      </w:r>
    </w:p>
    <w:p w:rsidR="00D30C05" w:rsidRDefault="00A07D52">
      <w:pPr>
        <w:pStyle w:val="a3"/>
      </w:pPr>
      <w:r>
        <w:t xml:space="preserve">- с досрочным прекращением образовательных отношений по обстоятельствам, не зависящим от воли учащегося или родителей (законных представителей) несовершеннолетнего учащегося </w:t>
      </w:r>
      <w:r>
        <w:br/>
      </w:r>
      <w:r>
        <w:t xml:space="preserve">и </w:t>
      </w:r>
      <w:r>
        <w:t>общеобразовательного учреждения.</w:t>
      </w:r>
    </w:p>
    <w:p w:rsidR="00D30C05" w:rsidRDefault="00A07D52">
      <w:pPr>
        <w:pStyle w:val="a3"/>
      </w:pPr>
      <w:bookmarkStart w:id="34" w:name="anchor335"/>
      <w:bookmarkEnd w:id="34"/>
      <w:r>
        <w:t>Общеобразовательное учреждение в течение трех рабочих дней с даты отчисления учащегося из общеобразовательного учреждения (кроме случаев отчисления учащегося в последний месяц периода или по окончании периода, на который ем</w:t>
      </w:r>
      <w:r>
        <w:t xml:space="preserve">у назначена стипендия) предоставляет </w:t>
      </w:r>
      <w:r>
        <w:br/>
      </w:r>
      <w:r>
        <w:t>в департамент образования следующие документы:</w:t>
      </w:r>
    </w:p>
    <w:p w:rsidR="00D30C05" w:rsidRDefault="00A07D52">
      <w:pPr>
        <w:pStyle w:val="a3"/>
      </w:pPr>
      <w:r>
        <w:t>- ходатайство о прекращении выплаты стипендии учащемуся;</w:t>
      </w:r>
    </w:p>
    <w:p w:rsidR="00D30C05" w:rsidRDefault="00A07D52">
      <w:pPr>
        <w:pStyle w:val="a3"/>
      </w:pPr>
      <w:r>
        <w:t>- копию приказа об отчислении учащегося.</w:t>
      </w:r>
    </w:p>
    <w:p w:rsidR="00D30C05" w:rsidRDefault="00A07D52">
      <w:pPr>
        <w:pStyle w:val="a3"/>
      </w:pPr>
      <w:r>
        <w:t>Департамент образования в течение пяти рабочих дней со дня получения указ</w:t>
      </w:r>
      <w:r>
        <w:t xml:space="preserve">анных документов вносит изменение в приказ департамента образования о назначении и выплате стипендии и исключает выбывшего учащегося из списка получателей стипендии с первого числа месяца, следующего за месяцем отчисления учащегося из общеобразовательного </w:t>
      </w:r>
      <w:r>
        <w:t>учреждения.</w:t>
      </w:r>
    </w:p>
    <w:p w:rsidR="00D30C05" w:rsidRDefault="00A07D52">
      <w:pPr>
        <w:pStyle w:val="a3"/>
      </w:pPr>
      <w:bookmarkStart w:id="35" w:name="anchor1034"/>
      <w:bookmarkEnd w:id="35"/>
      <w:r>
        <w:t>4. В случае зачисления учащегося, которому была назначена стипендия, для продолжения освоения образовательной программы в другое общеобразовательное учреждение, подведомственное департаменту образования, выплата именной стипендии учащемуся возо</w:t>
      </w:r>
      <w:r>
        <w:t xml:space="preserve">бновляется с первого числа месяца, следующего за месяцем зачисления в данное общеобразовательное учреждение, </w:t>
      </w:r>
      <w:r>
        <w:br/>
      </w:r>
      <w:r>
        <w:t xml:space="preserve">и выплачивается до окончания периода, на который стипендия ранее была ему назначена </w:t>
      </w:r>
      <w:r>
        <w:br/>
      </w:r>
      <w:r>
        <w:t>в соответствии с приказом департамента образования о назначен</w:t>
      </w:r>
      <w:r>
        <w:t>ии и выплате стипендии.</w:t>
      </w:r>
    </w:p>
    <w:p w:rsidR="00D30C05" w:rsidRDefault="00A07D52">
      <w:pPr>
        <w:pStyle w:val="a3"/>
      </w:pPr>
      <w:r>
        <w:t>Общеобразовательное учреждение в течение трех рабочих дней с даты зачисления учащегося, которому была назначена стипендия, представляет в департамент образования следующие документы:</w:t>
      </w:r>
    </w:p>
    <w:p w:rsidR="00D30C05" w:rsidRDefault="00A07D52">
      <w:pPr>
        <w:pStyle w:val="a3"/>
      </w:pPr>
      <w:r>
        <w:t>- ходатайство о возобновлении выплаты именной сти</w:t>
      </w:r>
      <w:r>
        <w:t>пендии учащемуся;</w:t>
      </w:r>
    </w:p>
    <w:p w:rsidR="00D30C05" w:rsidRDefault="00A07D52">
      <w:pPr>
        <w:pStyle w:val="a3"/>
      </w:pPr>
      <w:r>
        <w:t>- копию приказа о зачислении учащегося.</w:t>
      </w:r>
    </w:p>
    <w:p w:rsidR="00D30C05" w:rsidRDefault="00A07D52">
      <w:pPr>
        <w:pStyle w:val="a3"/>
      </w:pPr>
      <w:r>
        <w:t>Департамент образования в течение пяти рабочих дней со дня получения указанных документов вносит изменение в приказ департамента образования о назначении и выплате стипендии и включает учащегося в с</w:t>
      </w:r>
      <w:r>
        <w:t xml:space="preserve">писок получателей стипендии с первого числа месяца, следующего </w:t>
      </w:r>
      <w:r>
        <w:br/>
      </w:r>
      <w:r>
        <w:t>за месяцем зачисления учащегося в общеобразовательное учреждение.</w:t>
      </w:r>
    </w:p>
    <w:p w:rsidR="00D30C05" w:rsidRDefault="00D30C05">
      <w:pPr>
        <w:pStyle w:val="a3"/>
      </w:pPr>
    </w:p>
    <w:p w:rsidR="00D30C05" w:rsidRDefault="00A07D52">
      <w:pPr>
        <w:pStyle w:val="1"/>
      </w:pPr>
      <w:bookmarkStart w:id="36" w:name="anchor1004"/>
      <w:bookmarkEnd w:id="36"/>
      <w:r>
        <w:t>Раздел IV. Ответственность и контроль</w:t>
      </w:r>
    </w:p>
    <w:p w:rsidR="00D30C05" w:rsidRDefault="00A07D52">
      <w:pPr>
        <w:pStyle w:val="a3"/>
      </w:pPr>
      <w:bookmarkStart w:id="37" w:name="anchor1041"/>
      <w:bookmarkEnd w:id="37"/>
      <w:r>
        <w:t>1. Ответственность за достоверность документов, представленных общеобразовательным учре</w:t>
      </w:r>
      <w:r>
        <w:t>ждением для назначения и выплаты стипендии, и своевременность их представления несет директор общеобразовательного учреждения.</w:t>
      </w:r>
    </w:p>
    <w:p w:rsidR="00D30C05" w:rsidRDefault="00A07D52">
      <w:pPr>
        <w:pStyle w:val="a3"/>
      </w:pPr>
      <w:bookmarkStart w:id="38" w:name="anchor1042"/>
      <w:bookmarkEnd w:id="38"/>
      <w:r>
        <w:t>2. Контроль за целевым расходованием бюджетных ассигнований, выделенных на выплату стипендии, осуществляет департамент образовани</w:t>
      </w:r>
      <w:r>
        <w:t>я.</w:t>
      </w:r>
    </w:p>
    <w:p w:rsidR="00D30C05" w:rsidRDefault="00D30C05">
      <w:pPr>
        <w:pStyle w:val="a3"/>
      </w:pPr>
    </w:p>
    <w:p w:rsidR="00D30C05" w:rsidRDefault="00D30C05">
      <w:pPr>
        <w:ind w:left="5812"/>
      </w:pPr>
    </w:p>
    <w:p w:rsidR="00D30C05" w:rsidRDefault="00D30C05">
      <w:pPr>
        <w:ind w:left="5812"/>
      </w:pPr>
    </w:p>
    <w:p w:rsidR="00D30C05" w:rsidRDefault="00D30C05">
      <w:pPr>
        <w:ind w:left="5812"/>
      </w:pPr>
    </w:p>
    <w:p w:rsidR="00D30C05" w:rsidRDefault="00D30C05">
      <w:pPr>
        <w:ind w:left="5812"/>
      </w:pPr>
    </w:p>
    <w:p w:rsidR="00D30C05" w:rsidRDefault="00D30C05">
      <w:pPr>
        <w:ind w:left="5812"/>
      </w:pPr>
    </w:p>
    <w:p w:rsidR="00D30C05" w:rsidRDefault="00D30C05">
      <w:pPr>
        <w:ind w:left="5812"/>
      </w:pPr>
    </w:p>
    <w:p w:rsidR="00D30C05" w:rsidRDefault="00D30C05">
      <w:pPr>
        <w:ind w:left="5812"/>
      </w:pPr>
    </w:p>
    <w:p w:rsidR="00D30C05" w:rsidRDefault="00D30C05">
      <w:pPr>
        <w:ind w:left="5812"/>
      </w:pPr>
    </w:p>
    <w:p w:rsidR="00D30C05" w:rsidRDefault="00D30C05">
      <w:pPr>
        <w:ind w:left="5812"/>
      </w:pPr>
    </w:p>
    <w:p w:rsidR="00D30C05" w:rsidRDefault="00A07D52">
      <w:pPr>
        <w:ind w:left="5812"/>
      </w:pPr>
      <w:r>
        <w:t xml:space="preserve">Приложение 2 </w:t>
      </w:r>
    </w:p>
    <w:p w:rsidR="00D30C05" w:rsidRDefault="00A07D52">
      <w:pPr>
        <w:ind w:left="5812"/>
      </w:pPr>
      <w:r>
        <w:t xml:space="preserve">к </w:t>
      </w:r>
      <w:hyperlink r:id="rId27" w:history="1">
        <w:r>
          <w:t>постановлению</w:t>
        </w:r>
      </w:hyperlink>
      <w:r>
        <w:t xml:space="preserve"> Администрации г. Сургута </w:t>
      </w:r>
    </w:p>
    <w:p w:rsidR="00D30C05" w:rsidRDefault="00A07D52">
      <w:pPr>
        <w:ind w:left="5812"/>
      </w:pPr>
      <w:r>
        <w:t>от 17 ноября 2020 г. № 8291</w:t>
      </w:r>
    </w:p>
    <w:p w:rsidR="00000000" w:rsidRDefault="00A07D52">
      <w:pPr>
        <w:sectPr w:rsidR="00000000">
          <w:type w:val="continuous"/>
          <w:pgSz w:w="11906" w:h="16838"/>
          <w:pgMar w:top="284" w:right="707" w:bottom="794" w:left="794" w:header="720" w:footer="720" w:gutter="0"/>
          <w:cols w:space="720"/>
        </w:sectPr>
      </w:pPr>
    </w:p>
    <w:p w:rsidR="00D30C05" w:rsidRDefault="00A07D52">
      <w:pPr>
        <w:pStyle w:val="1"/>
      </w:pPr>
      <w:r>
        <w:t xml:space="preserve">Положение о порядке назначения и выплаты именной стипендии имени А.С. Знаменского учащимся муниципальных образовательных учреждений </w:t>
      </w:r>
      <w:r>
        <w:t>города, подведомственных департаменту образования, за достижение высоких показателей в интеллектуальной, исследовательской деятельности (далее - положение)</w:t>
      </w:r>
    </w:p>
    <w:p w:rsidR="00000000" w:rsidRDefault="00A07D52">
      <w:pPr>
        <w:sectPr w:rsidR="00000000">
          <w:type w:val="continuous"/>
          <w:pgSz w:w="11906" w:h="16838"/>
          <w:pgMar w:top="284" w:right="794" w:bottom="794" w:left="794" w:header="720" w:footer="720" w:gutter="0"/>
          <w:cols w:space="720"/>
        </w:sectPr>
      </w:pPr>
    </w:p>
    <w:p w:rsidR="00D30C05" w:rsidRDefault="00A07D52">
      <w:pPr>
        <w:pStyle w:val="1"/>
      </w:pPr>
      <w:bookmarkStart w:id="39" w:name="anchor2001"/>
      <w:bookmarkEnd w:id="39"/>
      <w:r>
        <w:t>Раздел I. Общие положения</w:t>
      </w:r>
    </w:p>
    <w:p w:rsidR="00000000" w:rsidRDefault="00A07D52">
      <w:pPr>
        <w:sectPr w:rsidR="00000000">
          <w:type w:val="continuous"/>
          <w:pgSz w:w="11906" w:h="16838"/>
          <w:pgMar w:top="284" w:right="794" w:bottom="794" w:left="964" w:header="720" w:footer="720" w:gutter="0"/>
          <w:cols w:space="720"/>
        </w:sectPr>
      </w:pPr>
    </w:p>
    <w:p w:rsidR="00D30C05" w:rsidRDefault="00A07D52">
      <w:pPr>
        <w:pStyle w:val="a3"/>
      </w:pPr>
      <w:r>
        <w:t xml:space="preserve">1. Настоящее положение определяет порядок назначения и выплаты учащимся </w:t>
      </w:r>
      <w:r>
        <w:t>именной стипендии имени А.С. Знаменского за достижение высоких показателей в интеллектуальной, исследовательской деятельности (далее - стипендия).</w:t>
      </w:r>
    </w:p>
    <w:p w:rsidR="00D30C05" w:rsidRDefault="00A07D52">
      <w:pPr>
        <w:pStyle w:val="a3"/>
      </w:pPr>
      <w:bookmarkStart w:id="40" w:name="anchor2012"/>
      <w:bookmarkEnd w:id="40"/>
      <w:r>
        <w:t>2. Действие настоящего положения распространяется на учащихся муниципальных общеобразовательных учреждений, м</w:t>
      </w:r>
      <w:r>
        <w:t>униципальных образовательных учреждений дополнительного образования города Сургута, подведомственных департаменту образования (далее - образовательные учреждения).</w:t>
      </w:r>
      <w:bookmarkStart w:id="41" w:name="anchor2013"/>
      <w:bookmarkEnd w:id="41"/>
    </w:p>
    <w:p w:rsidR="00000000" w:rsidRDefault="00A07D52">
      <w:pPr>
        <w:sectPr w:rsidR="00000000">
          <w:type w:val="continuous"/>
          <w:pgSz w:w="11906" w:h="16838"/>
          <w:pgMar w:top="284" w:right="794" w:bottom="794" w:left="964" w:header="720" w:footer="720" w:gutter="0"/>
          <w:cols w:space="720"/>
        </w:sectPr>
      </w:pPr>
    </w:p>
    <w:p w:rsidR="00D30C05" w:rsidRDefault="00A07D52">
      <w:pPr>
        <w:pStyle w:val="a3"/>
        <w:ind w:firstLine="851"/>
      </w:pPr>
      <w:r>
        <w:t>3. Стипендия выплачивается с целью стимулирования учащихся образовательных учреждений за до</w:t>
      </w:r>
      <w:r>
        <w:t>стижение высоких показателей в интеллектуальной, исследовательской деятельности.</w:t>
      </w:r>
    </w:p>
    <w:p w:rsidR="00D30C05" w:rsidRDefault="00A07D52">
      <w:pPr>
        <w:pStyle w:val="a3"/>
        <w:ind w:firstLine="851"/>
      </w:pPr>
      <w:bookmarkStart w:id="42" w:name="anchor2014"/>
      <w:bookmarkEnd w:id="42"/>
      <w:r>
        <w:t xml:space="preserve">4. Финансовое обеспечение стипендии производится за счет средств местного бюджета, </w:t>
      </w:r>
      <w:r>
        <w:br/>
      </w:r>
      <w:r>
        <w:t xml:space="preserve">в рамках реализации </w:t>
      </w:r>
      <w:hyperlink r:id="rId28" w:history="1">
        <w:r>
          <w:t>муниципальной программы</w:t>
        </w:r>
      </w:hyperlink>
      <w:r>
        <w:t xml:space="preserve"> «Развитие образования города Сургута на период до 2030 года», утвержденной </w:t>
      </w:r>
      <w:hyperlink r:id="rId29" w:history="1">
        <w:r>
          <w:t>постановлением</w:t>
        </w:r>
      </w:hyperlink>
      <w:r>
        <w:t xml:space="preserve"> Администрации города от 13.12.2013 № 8993.</w:t>
      </w:r>
    </w:p>
    <w:p w:rsidR="00D30C05" w:rsidRDefault="00A07D52">
      <w:pPr>
        <w:pStyle w:val="a3"/>
        <w:ind w:firstLine="851"/>
      </w:pPr>
      <w:bookmarkStart w:id="43" w:name="anchor2015"/>
      <w:bookmarkEnd w:id="43"/>
      <w:r>
        <w:t>5. Выплата ст</w:t>
      </w:r>
      <w:r>
        <w:t>ипендии учащимся образовательных учреждений производится ежеквартально муниципальным казенным учреждением «Управление учёта и отчётности образовательных учреждений» за счет бюджетных ассигнований, предусмотренных на данные цели в бюджетной смете указанного</w:t>
      </w:r>
      <w:r>
        <w:t xml:space="preserve"> учреждения, путем перечисления на лицевые счета:</w:t>
      </w:r>
    </w:p>
    <w:p w:rsidR="00D30C05" w:rsidRDefault="00A07D52">
      <w:pPr>
        <w:pStyle w:val="a3"/>
      </w:pPr>
      <w:r>
        <w:t>- одного из родителей (законных представителей) учащихся, не достигших возраста четырнадцати лет, открытые в кредитных организациях города;</w:t>
      </w:r>
    </w:p>
    <w:p w:rsidR="00D30C05" w:rsidRDefault="00A07D52">
      <w:pPr>
        <w:pStyle w:val="a3"/>
      </w:pPr>
      <w:r>
        <w:t>- учащихся, достигших возраста четырнадцати лет и старше, открытые</w:t>
      </w:r>
      <w:r>
        <w:t xml:space="preserve"> в кредитных организациях города, с письменного согласия одного из родителей (законных представителей).</w:t>
      </w:r>
    </w:p>
    <w:p w:rsidR="00D30C05" w:rsidRDefault="00D30C05">
      <w:pPr>
        <w:pStyle w:val="a3"/>
      </w:pPr>
    </w:p>
    <w:p w:rsidR="00D30C05" w:rsidRDefault="00A07D52">
      <w:pPr>
        <w:pStyle w:val="1"/>
      </w:pPr>
      <w:bookmarkStart w:id="44" w:name="anchor2002"/>
      <w:bookmarkEnd w:id="44"/>
      <w:r>
        <w:t>Раздел II. Порядок назначения стипендии</w:t>
      </w:r>
    </w:p>
    <w:p w:rsidR="00000000" w:rsidRDefault="00A07D52">
      <w:pPr>
        <w:sectPr w:rsidR="00000000">
          <w:type w:val="continuous"/>
          <w:pgSz w:w="11906" w:h="16838"/>
          <w:pgMar w:top="284" w:right="794" w:bottom="794" w:left="964" w:header="720" w:footer="720" w:gutter="0"/>
          <w:cols w:space="720"/>
        </w:sectPr>
      </w:pPr>
    </w:p>
    <w:p w:rsidR="00D30C05" w:rsidRDefault="00A07D52">
      <w:pPr>
        <w:pStyle w:val="a3"/>
      </w:pPr>
      <w:r>
        <w:t xml:space="preserve">1. Стипендия назначается учащимся 5 - 11-х классов общеобразовательных учреждений </w:t>
      </w:r>
      <w:r>
        <w:br/>
      </w:r>
      <w:r>
        <w:t xml:space="preserve">и учащимся образовательных </w:t>
      </w:r>
      <w:r>
        <w:t>учреждений дополнительного образования в возрасте от 10 до 18 лет, являющимся:</w:t>
      </w:r>
    </w:p>
    <w:p w:rsidR="00D30C05" w:rsidRDefault="00A07D52">
      <w:pPr>
        <w:pStyle w:val="a3"/>
      </w:pPr>
      <w:r>
        <w:t xml:space="preserve">- победителями (1 место) муниципального этапа всероссийской олимпиады школьников </w:t>
      </w:r>
      <w:r>
        <w:br/>
      </w:r>
      <w:r>
        <w:t>и имеющим оценки «4» и «5» по всем предметам учебного плана;</w:t>
      </w:r>
    </w:p>
    <w:p w:rsidR="00D30C05" w:rsidRDefault="00A07D52">
      <w:pPr>
        <w:pStyle w:val="a3"/>
      </w:pPr>
      <w:r>
        <w:t>- победителями и призерами региона</w:t>
      </w:r>
      <w:r>
        <w:t>льного, федерального этапов всероссийской олимпиады школьников;</w:t>
      </w:r>
    </w:p>
    <w:p w:rsidR="00D30C05" w:rsidRDefault="00A07D52">
      <w:pPr>
        <w:pStyle w:val="a3"/>
      </w:pPr>
      <w:r>
        <w:t>- победителями (1 место) всероссийской междисциплинарной олимпиады школьников «Национальная технологическая олимпиада»;</w:t>
      </w:r>
    </w:p>
    <w:p w:rsidR="00D30C05" w:rsidRDefault="00A07D52">
      <w:pPr>
        <w:pStyle w:val="a3"/>
      </w:pPr>
      <w:r>
        <w:t>- победителями (1 место) иных интеллектуальных конкурсов, мероприятий, н</w:t>
      </w:r>
      <w:r>
        <w:t xml:space="preserve">аправленных </w:t>
      </w:r>
      <w:r>
        <w:br/>
      </w:r>
      <w:r>
        <w:t xml:space="preserve">на выявление и развитие интереса к исследовательской деятельности, включенных в перечень, утвержденный Министерством просвещения Российской Федерации согласно </w:t>
      </w:r>
      <w:hyperlink r:id="rId30" w:history="1">
        <w:r>
          <w:t>постано</w:t>
        </w:r>
        <w:r>
          <w:t>влению</w:t>
        </w:r>
      </w:hyperlink>
      <w:r>
        <w:t xml:space="preserve"> Правительства Российской Федерации от 17.11.2015 № 1239 «Об утверждении Правил выявления детей, проявивших выдающиеся способности, и сопровождения их дальнейшего развития» </w:t>
      </w:r>
      <w:r>
        <w:br/>
      </w:r>
      <w:r>
        <w:t>(далее - мероприятия), заключительный этап которых проводится в очной форме,</w:t>
      </w:r>
      <w:r>
        <w:t xml:space="preserve"> в очной форме </w:t>
      </w:r>
      <w:r>
        <w:br/>
      </w:r>
      <w:r>
        <w:t>с применением дистанционных технологий.</w:t>
      </w:r>
    </w:p>
    <w:p w:rsidR="00D30C05" w:rsidRDefault="00A07D52">
      <w:pPr>
        <w:pStyle w:val="a3"/>
      </w:pPr>
      <w:r>
        <w:t>Стипендия назначается по одному из вышеперечисленных оснований, с наибольшим размером стипендии.</w:t>
      </w:r>
    </w:p>
    <w:p w:rsidR="00000000" w:rsidRDefault="00A07D52">
      <w:pPr>
        <w:sectPr w:rsidR="00000000">
          <w:type w:val="continuous"/>
          <w:pgSz w:w="11906" w:h="16838"/>
          <w:pgMar w:top="284" w:right="794" w:bottom="794" w:left="794" w:header="720" w:footer="720" w:gutter="0"/>
          <w:cols w:space="720"/>
        </w:sectPr>
      </w:pPr>
    </w:p>
    <w:p w:rsidR="00D30C05" w:rsidRDefault="00D30C05"/>
    <w:p w:rsidR="00000000" w:rsidRDefault="00A07D52">
      <w:pPr>
        <w:sectPr w:rsidR="00000000">
          <w:type w:val="continuous"/>
          <w:pgSz w:w="11906" w:h="16838"/>
          <w:pgMar w:top="284" w:right="794" w:bottom="794" w:left="964" w:header="720" w:footer="720" w:gutter="0"/>
          <w:cols w:space="720"/>
        </w:sectPr>
      </w:pPr>
    </w:p>
    <w:p w:rsidR="00D30C05" w:rsidRDefault="00A07D52">
      <w:pPr>
        <w:pStyle w:val="a3"/>
      </w:pPr>
      <w:r>
        <w:t xml:space="preserve">2. Стипендия назначается приказом департамента образования на основании распорядительных актов об </w:t>
      </w:r>
      <w:r>
        <w:t>утверждении результатов мероприятий:</w:t>
      </w:r>
    </w:p>
    <w:p w:rsidR="00D30C05" w:rsidRDefault="00D30C05">
      <w:pPr>
        <w:pStyle w:val="a3"/>
      </w:pPr>
    </w:p>
    <w:p w:rsidR="00D30C05" w:rsidRDefault="00A07D52">
      <w:pPr>
        <w:pStyle w:val="a3"/>
      </w:pPr>
      <w:r>
        <w:t xml:space="preserve">- по результатам мероприятий, прошедших с 01 января по 30 июня текущего года - </w:t>
      </w:r>
      <w:r>
        <w:br/>
      </w:r>
      <w:r>
        <w:t>не позднее 30 июля текущего года;</w:t>
      </w:r>
    </w:p>
    <w:p w:rsidR="00D30C05" w:rsidRDefault="00A07D52">
      <w:pPr>
        <w:pStyle w:val="a3"/>
      </w:pPr>
      <w:r>
        <w:t xml:space="preserve">- по результатам мероприятий, прошедших с 01 июля по 31 декабря текущего года - </w:t>
      </w:r>
      <w:r>
        <w:br/>
      </w:r>
      <w:r>
        <w:t>не позднее 05 февраля г</w:t>
      </w:r>
      <w:r>
        <w:t>ода, следующего за текущим.</w:t>
      </w:r>
    </w:p>
    <w:p w:rsidR="00000000" w:rsidRDefault="00A07D52">
      <w:pPr>
        <w:sectPr w:rsidR="00000000">
          <w:type w:val="continuous"/>
          <w:pgSz w:w="11906" w:h="16838"/>
          <w:pgMar w:top="284" w:right="794" w:bottom="794" w:left="964" w:header="720" w:footer="720" w:gutter="0"/>
          <w:cols w:space="720"/>
        </w:sectPr>
      </w:pPr>
    </w:p>
    <w:p w:rsidR="00D30C05" w:rsidRDefault="00A07D52">
      <w:pPr>
        <w:pStyle w:val="a3"/>
        <w:ind w:firstLine="851"/>
      </w:pPr>
      <w:r>
        <w:t>3.  Стипендия назначается сроком на один год (12 месяцев):</w:t>
      </w:r>
    </w:p>
    <w:p w:rsidR="00D30C05" w:rsidRDefault="00A07D52">
      <w:pPr>
        <w:pStyle w:val="a3"/>
      </w:pPr>
      <w:r>
        <w:t xml:space="preserve">- по результатам мероприятий, прошедших с 01 января по 30 июня текущего года - </w:t>
      </w:r>
      <w:r>
        <w:br/>
      </w:r>
      <w:r>
        <w:t>на период с 01 июля текущего года по 30 июня года, следующего за текущим;</w:t>
      </w:r>
    </w:p>
    <w:p w:rsidR="00D30C05" w:rsidRDefault="00A07D52">
      <w:pPr>
        <w:pStyle w:val="a3"/>
      </w:pPr>
      <w:r>
        <w:t>- по результат</w:t>
      </w:r>
      <w:r>
        <w:t xml:space="preserve">ам мероприятий, прошедших с 01 июля по 31 декабря текущего года - </w:t>
      </w:r>
      <w:r>
        <w:br/>
      </w:r>
      <w:r>
        <w:t>на период с 01 января по 31 декабря года, следующего за текущим.</w:t>
      </w:r>
    </w:p>
    <w:p w:rsidR="00D30C05" w:rsidRDefault="00A07D52">
      <w:pPr>
        <w:pStyle w:val="a3"/>
      </w:pPr>
      <w:r>
        <w:t>В случае если учащийся в период, на который ему назначена стипендия, становится победителем или призером по результатам меро</w:t>
      </w:r>
      <w:r>
        <w:t>приятий, стипендия назначается в следующем порядке:</w:t>
      </w:r>
    </w:p>
    <w:p w:rsidR="00D30C05" w:rsidRDefault="00A07D52">
      <w:pPr>
        <w:pStyle w:val="a3"/>
      </w:pPr>
      <w:r>
        <w:t>- при возникновении основания для назначения стипендии с наибольшим размером стипендия назначается приказом департамента образования на новый срок - один год (12 месяцев), при этом учащийся исключается из</w:t>
      </w:r>
      <w:r>
        <w:t xml:space="preserve"> списка получателей ранее назначенной стипендии с первого числа месяца назначения стипендии на новый срок;</w:t>
      </w:r>
    </w:p>
    <w:p w:rsidR="00D30C05" w:rsidRDefault="00A07D52">
      <w:pPr>
        <w:pStyle w:val="a3"/>
      </w:pPr>
      <w:r>
        <w:t>- при возникновении основания для назначения стипендии в размере, равном размеру получаемой учащимся стипендии, ранее назначенная стипендия выплачива</w:t>
      </w:r>
      <w:r>
        <w:t xml:space="preserve">ется до окончания установленного срока, при этом приказом департамента образования стипендия назначается </w:t>
      </w:r>
      <w:r>
        <w:br/>
      </w:r>
      <w:r>
        <w:t xml:space="preserve">на дополнительный срок - шесть месяцев, исчисляемый с первого числа месяца, следующего </w:t>
      </w:r>
      <w:r>
        <w:br/>
      </w:r>
      <w:r>
        <w:t>за последним месяцем выплаты ранее назначенной стипендии;</w:t>
      </w:r>
    </w:p>
    <w:p w:rsidR="00D30C05" w:rsidRDefault="00A07D52">
      <w:pPr>
        <w:pStyle w:val="a3"/>
      </w:pPr>
      <w:r>
        <w:t>- пр</w:t>
      </w:r>
      <w:r>
        <w:t xml:space="preserve">и возникновении основания для назначения стипендии с наименьшим размером, ранее назначенная стипендия выплачивается до окончания установленного срока, при этом приказом департамента образования стипендия назначается на дополнительный срок - шесть месяцев, </w:t>
      </w:r>
      <w:r>
        <w:t>исчисляемый с первого числа месяца, следующего за последним месяцем выплаты ранее назначенной стипендии.</w:t>
      </w:r>
    </w:p>
    <w:p w:rsidR="00000000" w:rsidRDefault="00A07D52">
      <w:pPr>
        <w:sectPr w:rsidR="00000000">
          <w:type w:val="continuous"/>
          <w:pgSz w:w="11906" w:h="16838"/>
          <w:pgMar w:top="284" w:right="794" w:bottom="794" w:left="964" w:header="720" w:footer="720" w:gutter="0"/>
          <w:cols w:space="720"/>
        </w:sectPr>
      </w:pPr>
    </w:p>
    <w:p w:rsidR="00D30C05" w:rsidRDefault="00A07D52">
      <w:pPr>
        <w:pStyle w:val="a3"/>
        <w:ind w:firstLine="993"/>
      </w:pPr>
      <w:r>
        <w:t xml:space="preserve">4. Распорядительные акты об утверждении результатов мероприятий представляются </w:t>
      </w:r>
      <w:r>
        <w:br/>
      </w:r>
      <w:r>
        <w:t>в департамент образования ответственным за проведение мероприятий в пе</w:t>
      </w:r>
      <w:r>
        <w:t xml:space="preserve">риод с 01 до 15 июля текущего года - по результатам мероприятий, прошедших с 01 января по 30 июня текущего года, </w:t>
      </w:r>
      <w:r>
        <w:br/>
      </w:r>
      <w:r>
        <w:t>в период с 10 до 20 января года, следующего за текущим - по результатам мероприятий, прошедших с 01 июля по 31 декабря текущего года.</w:t>
      </w:r>
    </w:p>
    <w:p w:rsidR="00D30C05" w:rsidRDefault="00D30C05">
      <w:pPr>
        <w:pStyle w:val="a3"/>
        <w:ind w:firstLine="993"/>
      </w:pPr>
    </w:p>
    <w:p w:rsidR="00D30C05" w:rsidRDefault="00A07D52">
      <w:pPr>
        <w:pStyle w:val="1"/>
      </w:pPr>
      <w:bookmarkStart w:id="45" w:name="anchor2003"/>
      <w:bookmarkEnd w:id="45"/>
      <w:r>
        <w:t xml:space="preserve">Раздел </w:t>
      </w:r>
      <w:r>
        <w:t>III. Размер и порядок выплаты стипендии</w:t>
      </w:r>
    </w:p>
    <w:p w:rsidR="00000000" w:rsidRDefault="00A07D52">
      <w:pPr>
        <w:sectPr w:rsidR="00000000">
          <w:type w:val="continuous"/>
          <w:pgSz w:w="11906" w:h="16838"/>
          <w:pgMar w:top="284" w:right="794" w:bottom="794" w:left="964" w:header="720" w:footer="720" w:gutter="0"/>
          <w:cols w:space="720"/>
        </w:sectPr>
      </w:pPr>
    </w:p>
    <w:p w:rsidR="00D30C05" w:rsidRDefault="00A07D52">
      <w:pPr>
        <w:pStyle w:val="a3"/>
      </w:pPr>
      <w:r>
        <w:t>1. Стипендия устанавливается в следующем размере:</w:t>
      </w:r>
    </w:p>
    <w:p w:rsidR="00D30C05" w:rsidRDefault="00A07D52">
      <w:pPr>
        <w:pStyle w:val="a3"/>
      </w:pPr>
      <w:r>
        <w:t>- по результатам мероприятий муниципального уровня - 495 рублей в месяц;</w:t>
      </w:r>
    </w:p>
    <w:p w:rsidR="00D30C05" w:rsidRDefault="00A07D52">
      <w:pPr>
        <w:pStyle w:val="a3"/>
      </w:pPr>
      <w:r>
        <w:t>- по результатам мероприятий регионального уровня - 660 рублей в месяц;</w:t>
      </w:r>
    </w:p>
    <w:p w:rsidR="00D30C05" w:rsidRDefault="00A07D52">
      <w:pPr>
        <w:pStyle w:val="a3"/>
      </w:pPr>
      <w:r>
        <w:t>- по результатам мер</w:t>
      </w:r>
      <w:r>
        <w:t>оприятий федерального уровня - 880 рублей в месяц.</w:t>
      </w:r>
    </w:p>
    <w:p w:rsidR="00D30C05" w:rsidRDefault="00A07D52">
      <w:pPr>
        <w:pStyle w:val="a3"/>
      </w:pPr>
      <w:r>
        <w:t xml:space="preserve">Размер выплачиваемой стипендии не зависит от количества дней в месяце, в том числе </w:t>
      </w:r>
      <w:r>
        <w:br/>
      </w:r>
      <w:r>
        <w:t xml:space="preserve">в случае отчисления учащегося из образовательного учреждения по основаниям, указанным </w:t>
      </w:r>
      <w:r>
        <w:br/>
      </w:r>
      <w:r>
        <w:t xml:space="preserve">в </w:t>
      </w:r>
      <w:hyperlink r:id="rId31" w:history="1">
        <w:r>
          <w:t>пун</w:t>
        </w:r>
        <w:r>
          <w:t>кте 3 раздела III</w:t>
        </w:r>
      </w:hyperlink>
      <w:r>
        <w:t xml:space="preserve"> настоящего порядка.</w:t>
      </w:r>
    </w:p>
    <w:p w:rsidR="00D30C05" w:rsidRDefault="00A07D52">
      <w:pPr>
        <w:pStyle w:val="a3"/>
      </w:pPr>
      <w:bookmarkStart w:id="46" w:name="anchor2032"/>
      <w:bookmarkEnd w:id="46"/>
      <w:r>
        <w:t>2. Выплата стипендии производится:</w:t>
      </w:r>
    </w:p>
    <w:p w:rsidR="00D30C05" w:rsidRDefault="00A07D52">
      <w:pPr>
        <w:pStyle w:val="a3"/>
      </w:pPr>
      <w:r>
        <w:t>- за период с 01 января по 31 марта - до 25 апреля текущего года;</w:t>
      </w:r>
    </w:p>
    <w:p w:rsidR="00D30C05" w:rsidRDefault="00A07D52">
      <w:pPr>
        <w:pStyle w:val="a3"/>
      </w:pPr>
      <w:r>
        <w:t>- за период с 01 апреля по 30 июня - до 25 июля текущего года;</w:t>
      </w:r>
    </w:p>
    <w:p w:rsidR="00D30C05" w:rsidRDefault="00A07D52">
      <w:pPr>
        <w:pStyle w:val="a3"/>
      </w:pPr>
      <w:r>
        <w:t xml:space="preserve">- за период с 01 июля по 30 сентября - до 25 октября </w:t>
      </w:r>
      <w:r>
        <w:t>текущего года;</w:t>
      </w:r>
    </w:p>
    <w:p w:rsidR="00D30C05" w:rsidRDefault="00A07D52">
      <w:pPr>
        <w:pStyle w:val="a3"/>
      </w:pPr>
      <w:r>
        <w:t>- за период с 01 октября по 31 декабря - до 25 декабря текущего года.</w:t>
      </w:r>
    </w:p>
    <w:p w:rsidR="00000000" w:rsidRDefault="00A07D52">
      <w:pPr>
        <w:sectPr w:rsidR="00000000">
          <w:type w:val="continuous"/>
          <w:pgSz w:w="11906" w:h="16838"/>
          <w:pgMar w:top="284" w:right="794" w:bottom="794" w:left="964" w:header="720" w:footer="720" w:gutter="0"/>
          <w:cols w:space="720"/>
        </w:sectPr>
      </w:pPr>
    </w:p>
    <w:p w:rsidR="00D30C05" w:rsidRDefault="00A07D52">
      <w:pPr>
        <w:pStyle w:val="a3"/>
        <w:ind w:firstLine="851"/>
      </w:pPr>
      <w:r>
        <w:t>3. Выплата стипендии прекращается с первого числа месяца, следующего за месяцем отчисления учащегося из образовательного учреждения, в связи:</w:t>
      </w:r>
    </w:p>
    <w:p w:rsidR="00D30C05" w:rsidRDefault="00A07D52">
      <w:pPr>
        <w:pStyle w:val="a3"/>
      </w:pPr>
      <w:r>
        <w:t>- с получением основного общ</w:t>
      </w:r>
      <w:r>
        <w:t>его образования (завершением обучения), получением среднего общего образования (завершением обучения);</w:t>
      </w:r>
    </w:p>
    <w:p w:rsidR="00D30C05" w:rsidRDefault="00A07D52">
      <w:pPr>
        <w:pStyle w:val="a3"/>
      </w:pPr>
      <w:r>
        <w:t xml:space="preserve">- с досрочным прекращением образовательных отношений по инициативе учащегося </w:t>
      </w:r>
      <w:r>
        <w:br/>
      </w:r>
      <w:r>
        <w:t>или родителей (законных представителей) несовершеннолетнего учащегося, в то</w:t>
      </w:r>
      <w:r>
        <w:t>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30C05" w:rsidRDefault="00D30C05">
      <w:pPr>
        <w:pStyle w:val="a3"/>
      </w:pPr>
    </w:p>
    <w:p w:rsidR="00D30C05" w:rsidRDefault="00D30C05">
      <w:pPr>
        <w:pStyle w:val="a3"/>
      </w:pPr>
    </w:p>
    <w:p w:rsidR="00D30C05" w:rsidRDefault="00A07D52">
      <w:pPr>
        <w:pStyle w:val="a3"/>
      </w:pPr>
      <w:r>
        <w:t xml:space="preserve">- с досрочным прекращением образовательных отношений по обстоятельствам, </w:t>
      </w:r>
      <w:r>
        <w:br/>
      </w:r>
      <w:r>
        <w:t>не зависящим от воли учаще</w:t>
      </w:r>
      <w:r>
        <w:t>гося или родителей (законных представителей) несовершеннолетнего учащегося и образовательного учреждения.</w:t>
      </w:r>
    </w:p>
    <w:p w:rsidR="00D30C05" w:rsidRDefault="00A07D52">
      <w:pPr>
        <w:pStyle w:val="a3"/>
      </w:pPr>
      <w:bookmarkStart w:id="47" w:name="anchor35"/>
      <w:bookmarkEnd w:id="47"/>
      <w:r>
        <w:t xml:space="preserve">Образовательное учреждение в течение трех рабочих дней с даты отчисления учащегося </w:t>
      </w:r>
      <w:r>
        <w:br/>
      </w:r>
      <w:r>
        <w:t>из образовательного учреждения (кроме случаев отчисления учащегося</w:t>
      </w:r>
      <w:r>
        <w:t xml:space="preserve"> в последний месяц периода или по окончании периода, на который ему назначена стипендия) предоставляет в департамент образования следующие документы:</w:t>
      </w:r>
    </w:p>
    <w:p w:rsidR="00D30C05" w:rsidRDefault="00A07D52">
      <w:pPr>
        <w:pStyle w:val="a3"/>
      </w:pPr>
      <w:r>
        <w:t>- ходатайство о прекращении выплаты стипендии учащемуся;</w:t>
      </w:r>
    </w:p>
    <w:p w:rsidR="00D30C05" w:rsidRDefault="00A07D52">
      <w:pPr>
        <w:pStyle w:val="a3"/>
      </w:pPr>
      <w:r>
        <w:t>- копию приказа об отчислении учащегося.</w:t>
      </w:r>
    </w:p>
    <w:p w:rsidR="00D30C05" w:rsidRDefault="00A07D52">
      <w:pPr>
        <w:pStyle w:val="a3"/>
      </w:pPr>
      <w:r>
        <w:t>Департам</w:t>
      </w:r>
      <w:r>
        <w:t>ент образования в течение пяти рабочих дней со дня получения указанных документов вносит изменение в приказ департамента образования о назначении и выплате стипендии и исключает выбывшего учащегося из списков получателей стипендии с первого числа месяца, с</w:t>
      </w:r>
      <w:r>
        <w:t>ледующего за месяцем отчисления учащегося из образовательного учреждения.</w:t>
      </w:r>
    </w:p>
    <w:p w:rsidR="00000000" w:rsidRDefault="00A07D52">
      <w:pPr>
        <w:sectPr w:rsidR="00000000">
          <w:type w:val="continuous"/>
          <w:pgSz w:w="11906" w:h="16838"/>
          <w:pgMar w:top="284" w:right="794" w:bottom="794" w:left="964" w:header="720" w:footer="720" w:gutter="0"/>
          <w:cols w:space="720"/>
        </w:sectPr>
      </w:pPr>
    </w:p>
    <w:p w:rsidR="00D30C05" w:rsidRDefault="00A07D52">
      <w:pPr>
        <w:pStyle w:val="a3"/>
      </w:pPr>
      <w:r>
        <w:t>4. В случае зачисления учащегося, которому была назначена стипендия, для продолжения освоения образовательной программы в другое образовательное учреждение, подведомственное департа</w:t>
      </w:r>
      <w:r>
        <w:t xml:space="preserve">менту образования, выплата стипендии учащемуся возобновляется с первого числа месяца, следующего за месяцем зачисления в данное образовательное учреждение, и выплачивается </w:t>
      </w:r>
      <w:r>
        <w:br/>
      </w:r>
      <w:r>
        <w:t xml:space="preserve">до окончания периода, на который стипендия ранее была ему назначена в соответствии </w:t>
      </w:r>
      <w:r>
        <w:t>с приказом департамента образования о назначении и выплате стипендии.</w:t>
      </w:r>
    </w:p>
    <w:p w:rsidR="00D30C05" w:rsidRDefault="00A07D52">
      <w:pPr>
        <w:pStyle w:val="a3"/>
      </w:pPr>
      <w:r>
        <w:t>Образовательное учреждение в течение трех рабочих дней с даты зачисления учащегося, которому ранее была назначена стипендия, представляет в департамент образования следующие документы:</w:t>
      </w:r>
    </w:p>
    <w:p w:rsidR="00D30C05" w:rsidRDefault="00A07D52">
      <w:pPr>
        <w:pStyle w:val="a3"/>
      </w:pPr>
      <w:r>
        <w:t>-</w:t>
      </w:r>
      <w:r>
        <w:t xml:space="preserve"> ходатайство о возобновлении выплаты стипендии учащемуся;</w:t>
      </w:r>
    </w:p>
    <w:p w:rsidR="00D30C05" w:rsidRDefault="00A07D52">
      <w:pPr>
        <w:pStyle w:val="a3"/>
      </w:pPr>
      <w:r>
        <w:t>- копию приказа о зачислении учащегося.</w:t>
      </w:r>
    </w:p>
    <w:p w:rsidR="00D30C05" w:rsidRDefault="00A07D52">
      <w:pPr>
        <w:pStyle w:val="a3"/>
      </w:pPr>
      <w:bookmarkStart w:id="48" w:name="anchor45"/>
      <w:bookmarkEnd w:id="48"/>
      <w:r>
        <w:t>Департамент образования в течение пяти рабочих дней со дня получения указанных документов вносит изменение в приказ департамента образования о назначении и вы</w:t>
      </w:r>
      <w:r>
        <w:t xml:space="preserve">плате стипендии и включает учащегося в список получателей стипендии с первого числа месяца, следующего </w:t>
      </w:r>
      <w:r>
        <w:br/>
      </w:r>
      <w:r>
        <w:t>за месяцем зачисления учащегося в образовательное учреждение.</w:t>
      </w:r>
    </w:p>
    <w:p w:rsidR="00D30C05" w:rsidRDefault="00D30C05">
      <w:pPr>
        <w:pStyle w:val="a3"/>
      </w:pPr>
    </w:p>
    <w:p w:rsidR="00D30C05" w:rsidRDefault="00A07D52">
      <w:pPr>
        <w:pStyle w:val="1"/>
      </w:pPr>
      <w:bookmarkStart w:id="49" w:name="anchor2004"/>
      <w:bookmarkEnd w:id="49"/>
      <w:r>
        <w:t>Раздел IV. Ответственность и контроль</w:t>
      </w:r>
    </w:p>
    <w:p w:rsidR="00D30C05" w:rsidRDefault="00A07D52">
      <w:pPr>
        <w:pStyle w:val="a3"/>
      </w:pPr>
      <w:bookmarkStart w:id="50" w:name="anchor2041"/>
      <w:bookmarkEnd w:id="50"/>
      <w:r>
        <w:t>1. Ответственность за достоверность документов, пре</w:t>
      </w:r>
      <w:r>
        <w:t>дставленных образовательным учреждением для назначения и выплаты стипендии, и своевременность их представления несет директор образовательного учреждения.</w:t>
      </w:r>
    </w:p>
    <w:p w:rsidR="00D30C05" w:rsidRDefault="00A07D52">
      <w:pPr>
        <w:pStyle w:val="a3"/>
      </w:pPr>
      <w:bookmarkStart w:id="51" w:name="anchor2042"/>
      <w:bookmarkEnd w:id="51"/>
      <w:r>
        <w:t xml:space="preserve">2. Контроль за целевым расходованием бюджетных ассигнований, выделенных на выплату стипендии, </w:t>
      </w:r>
      <w:r>
        <w:t>осуществляет департамент образования.</w:t>
      </w:r>
    </w:p>
    <w:p w:rsidR="00D30C05" w:rsidRDefault="00D30C05">
      <w:pPr>
        <w:pStyle w:val="a3"/>
      </w:pPr>
    </w:p>
    <w:sectPr w:rsidR="00D30C05">
      <w:type w:val="continuous"/>
      <w:pgSz w:w="11906" w:h="16838"/>
      <w:pgMar w:top="284" w:right="794" w:bottom="79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D52" w:rsidRDefault="00A07D52">
      <w:r>
        <w:separator/>
      </w:r>
    </w:p>
  </w:endnote>
  <w:endnote w:type="continuationSeparator" w:id="0">
    <w:p w:rsidR="00A07D52" w:rsidRDefault="00A0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D52" w:rsidRDefault="00A07D52">
      <w:r>
        <w:rPr>
          <w:color w:val="000000"/>
        </w:rPr>
        <w:separator/>
      </w:r>
    </w:p>
  </w:footnote>
  <w:footnote w:type="continuationSeparator" w:id="0">
    <w:p w:rsidR="00A07D52" w:rsidRDefault="00A07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30C05"/>
    <w:rsid w:val="00A07D52"/>
    <w:rsid w:val="00D30C05"/>
    <w:rsid w:val="00E1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4C2EF-A68A-4599-B967-CD19913B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paragraph" w:styleId="4">
    <w:name w:val="heading 4"/>
    <w:basedOn w:val="Heading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pPr>
      <w:widowControl/>
      <w:jc w:val="both"/>
    </w:pPr>
    <w:rPr>
      <w:rFonts w:ascii="Courier New" w:eastAsia="Courier New" w:hAnsi="Courier New" w:cs="Courier New"/>
      <w:sz w:val="24"/>
      <w:szCs w:val="24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ac">
    <w:name w:val="Сноска"/>
    <w:basedOn w:val="Standard"/>
    <w:rPr>
      <w:sz w:val="20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bileonline.garant.ru/document/redirect/45234584/0" TargetMode="External"/><Relationship Id="rId18" Type="http://schemas.openxmlformats.org/officeDocument/2006/relationships/hyperlink" Target="#anchor0" TargetMode="External"/><Relationship Id="rId26" Type="http://schemas.openxmlformats.org/officeDocument/2006/relationships/hyperlink" Target="#anchor103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#anchor1024" TargetMode="External"/><Relationship Id="rId7" Type="http://schemas.openxmlformats.org/officeDocument/2006/relationships/hyperlink" Target="https://mobileonline.garant.ru/document/redirect/70291362/36" TargetMode="External"/><Relationship Id="rId12" Type="http://schemas.openxmlformats.org/officeDocument/2006/relationships/hyperlink" Target="#anchor2000" TargetMode="External"/><Relationship Id="rId17" Type="http://schemas.openxmlformats.org/officeDocument/2006/relationships/hyperlink" Target="https://mobileonline.garant.ru/document/redirect/74976452/0" TargetMode="External"/><Relationship Id="rId25" Type="http://schemas.openxmlformats.org/officeDocument/2006/relationships/hyperlink" Target="#anchor1025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admsurgut.ru" TargetMode="External"/><Relationship Id="rId20" Type="http://schemas.openxmlformats.org/officeDocument/2006/relationships/hyperlink" Target="https://mobileonline.garant.ru/document/redirect/29132893/0" TargetMode="External"/><Relationship Id="rId29" Type="http://schemas.openxmlformats.org/officeDocument/2006/relationships/hyperlink" Target="https://mobileonline.garant.ru/document/redirect/29132893/0" TargetMode="External"/><Relationship Id="rId1" Type="http://schemas.openxmlformats.org/officeDocument/2006/relationships/styles" Target="styles.xml"/><Relationship Id="rId6" Type="http://schemas.openxmlformats.org/officeDocument/2006/relationships/hyperlink" Target="https://mobileonline.garant.ru/document/redirect/70291362/108430" TargetMode="External"/><Relationship Id="rId11" Type="http://schemas.openxmlformats.org/officeDocument/2006/relationships/hyperlink" Target="#anchor1000" TargetMode="External"/><Relationship Id="rId24" Type="http://schemas.openxmlformats.org/officeDocument/2006/relationships/hyperlink" Target="#anchor1028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mobileonline.garant.ru/document/redirect/73225849/0" TargetMode="External"/><Relationship Id="rId23" Type="http://schemas.openxmlformats.org/officeDocument/2006/relationships/hyperlink" Target="https://mobileonline.garant.ru/document/redirect/406882496/0" TargetMode="External"/><Relationship Id="rId28" Type="http://schemas.openxmlformats.org/officeDocument/2006/relationships/hyperlink" Target="https://mobileonline.garant.ru/document/redirect/29132893/1000" TargetMode="External"/><Relationship Id="rId10" Type="http://schemas.openxmlformats.org/officeDocument/2006/relationships/hyperlink" Target="#anchor1" TargetMode="External"/><Relationship Id="rId19" Type="http://schemas.openxmlformats.org/officeDocument/2006/relationships/hyperlink" Target="https://mobileonline.garant.ru/document/redirect/29132893/1000" TargetMode="External"/><Relationship Id="rId31" Type="http://schemas.openxmlformats.org/officeDocument/2006/relationships/hyperlink" Target="#anchor203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obileonline.garant.ru/document/redirect/29109405/0" TargetMode="External"/><Relationship Id="rId14" Type="http://schemas.openxmlformats.org/officeDocument/2006/relationships/hyperlink" Target="https://mobileonline.garant.ru/document/redirect/45272640/0" TargetMode="External"/><Relationship Id="rId22" Type="http://schemas.openxmlformats.org/officeDocument/2006/relationships/hyperlink" Target="https://mobileonline.garant.ru/document/redirect/406882496/1013" TargetMode="External"/><Relationship Id="rId27" Type="http://schemas.openxmlformats.org/officeDocument/2006/relationships/hyperlink" Target="#anchor0" TargetMode="External"/><Relationship Id="rId30" Type="http://schemas.openxmlformats.org/officeDocument/2006/relationships/hyperlink" Target="https://mobileonline.garant.ru/document/redirect/71251462/0" TargetMode="External"/><Relationship Id="rId8" Type="http://schemas.openxmlformats.org/officeDocument/2006/relationships/hyperlink" Target="https://mobileonline.garant.ru/document/redirect/70291362/10889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3641</Words>
  <Characters>21888</Characters>
  <Application>Microsoft Office Word</Application>
  <DocSecurity>0</DocSecurity>
  <Lines>1368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RIOC-1</cp:lastModifiedBy>
  <cp:revision>2</cp:revision>
  <cp:lastPrinted>2023-09-13T07:37:00Z</cp:lastPrinted>
  <dcterms:created xsi:type="dcterms:W3CDTF">2023-09-14T12:29:00Z</dcterms:created>
  <dcterms:modified xsi:type="dcterms:W3CDTF">2023-09-14T12:29:00Z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